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0E" w:rsidRDefault="00245E0E" w:rsidP="00245E0E">
      <w:pPr>
        <w:spacing w:line="288" w:lineRule="auto"/>
        <w:rPr>
          <w:b/>
          <w:sz w:val="28"/>
          <w:szCs w:val="28"/>
        </w:rPr>
      </w:pPr>
      <w:r>
        <w:rPr>
          <w:b/>
          <w:sz w:val="28"/>
          <w:szCs w:val="28"/>
        </w:rPr>
        <w:t xml:space="preserve">                       </w:t>
      </w:r>
    </w:p>
    <w:p w:rsidR="00245E0E" w:rsidRPr="00163480" w:rsidRDefault="00245E0E" w:rsidP="00245E0E">
      <w:pPr>
        <w:spacing w:line="288" w:lineRule="auto"/>
        <w:rPr>
          <w:b/>
        </w:rPr>
      </w:pPr>
      <w:r w:rsidRPr="00262E73">
        <w:rPr>
          <w:rFonts w:ascii="Arial" w:hAnsi="Arial" w:cs="Arial"/>
          <w:b/>
          <w:sz w:val="28"/>
          <w:szCs w:val="28"/>
        </w:rPr>
        <w:t>SOLICITUD</w:t>
      </w:r>
      <w:r w:rsidRPr="00163480">
        <w:rPr>
          <w:b/>
          <w:sz w:val="28"/>
          <w:szCs w:val="28"/>
        </w:rPr>
        <w:t xml:space="preserve"> </w:t>
      </w:r>
      <w:r w:rsidRPr="00163480">
        <w:rPr>
          <w:b/>
          <w:sz w:val="28"/>
          <w:szCs w:val="28"/>
        </w:rPr>
        <w:tab/>
      </w:r>
      <w:r w:rsidRPr="00163480">
        <w:rPr>
          <w:b/>
          <w:sz w:val="28"/>
          <w:szCs w:val="28"/>
        </w:rPr>
        <w:tab/>
      </w:r>
      <w:r w:rsidRPr="00163480">
        <w:rPr>
          <w:b/>
          <w:sz w:val="28"/>
          <w:szCs w:val="28"/>
        </w:rPr>
        <w:tab/>
      </w:r>
      <w:r w:rsidRPr="00163480">
        <w:rPr>
          <w:b/>
          <w:sz w:val="28"/>
          <w:szCs w:val="28"/>
        </w:rPr>
        <w:tab/>
      </w:r>
      <w:r w:rsidRPr="00163480">
        <w:rPr>
          <w:b/>
          <w:sz w:val="28"/>
          <w:szCs w:val="28"/>
        </w:rPr>
        <w:tab/>
      </w:r>
      <w:r w:rsidRPr="00163480">
        <w:rPr>
          <w:b/>
          <w:sz w:val="28"/>
          <w:szCs w:val="28"/>
        </w:rPr>
        <w:tab/>
      </w:r>
      <w:r w:rsidRPr="00163480">
        <w:rPr>
          <w:b/>
          <w:sz w:val="28"/>
          <w:szCs w:val="28"/>
        </w:rPr>
        <w:tab/>
      </w:r>
      <w:r w:rsidRPr="00163480">
        <w:rPr>
          <w:b/>
          <w:sz w:val="28"/>
          <w:szCs w:val="28"/>
        </w:rPr>
        <w:tab/>
      </w:r>
      <w:r w:rsidRPr="00163480">
        <w:rPr>
          <w:b/>
          <w:sz w:val="28"/>
          <w:szCs w:val="28"/>
        </w:rPr>
        <w:tab/>
      </w:r>
      <w:r w:rsidRPr="00F22B21">
        <w:rPr>
          <w:rFonts w:ascii="Arial" w:hAnsi="Arial" w:cs="Arial"/>
          <w:b/>
        </w:rPr>
        <w:t>1832</w:t>
      </w:r>
    </w:p>
    <w:p w:rsidR="00245E0E" w:rsidRPr="00262E73" w:rsidRDefault="00245E0E" w:rsidP="00245E0E">
      <w:pPr>
        <w:shd w:val="clear" w:color="auto" w:fill="E6E6E6"/>
        <w:spacing w:line="288" w:lineRule="auto"/>
        <w:jc w:val="both"/>
        <w:rPr>
          <w:rFonts w:ascii="Arial" w:hAnsi="Arial" w:cs="Arial"/>
          <w:b/>
        </w:rPr>
      </w:pPr>
      <w:r w:rsidRPr="00262E73">
        <w:rPr>
          <w:rFonts w:ascii="Arial" w:hAnsi="Arial" w:cs="Arial"/>
          <w:b/>
        </w:rPr>
        <w:t>AUTORIZACIÓN DE INTERVENCIONES EN BIENES DEL PATRIMONIO CULTURAL</w:t>
      </w:r>
    </w:p>
    <w:p w:rsidR="00245E0E" w:rsidRPr="00262E73" w:rsidRDefault="00245E0E" w:rsidP="00262E73">
      <w:pPr>
        <w:pStyle w:val="Textoindependiente3"/>
        <w:spacing w:before="120"/>
        <w:jc w:val="center"/>
        <w:rPr>
          <w:rFonts w:ascii="Arial" w:hAnsi="Arial" w:cs="Arial"/>
          <w:b/>
          <w:bCs/>
          <w:sz w:val="16"/>
          <w:szCs w:val="16"/>
        </w:rPr>
      </w:pPr>
    </w:p>
    <w:p w:rsidR="00245E0E" w:rsidRPr="00262E73" w:rsidRDefault="00245E0E" w:rsidP="00262E73">
      <w:pPr>
        <w:pStyle w:val="Textoindependiente3"/>
        <w:spacing w:before="120"/>
        <w:jc w:val="center"/>
        <w:rPr>
          <w:rFonts w:ascii="Arial" w:hAnsi="Arial" w:cs="Arial"/>
          <w:b/>
          <w:bCs/>
          <w:sz w:val="16"/>
          <w:szCs w:val="16"/>
        </w:rPr>
      </w:pPr>
      <w:r w:rsidRPr="00262E73">
        <w:rPr>
          <w:rFonts w:ascii="Arial" w:hAnsi="Arial" w:cs="Arial"/>
          <w:b/>
          <w:bCs/>
          <w:sz w:val="16"/>
          <w:szCs w:val="16"/>
        </w:rPr>
        <w:t>DATOS DEL INTERESADO</w:t>
      </w:r>
    </w:p>
    <w:p w:rsidR="00245E0E" w:rsidRPr="00B363A9" w:rsidRDefault="00245E0E" w:rsidP="00262E73">
      <w:pPr>
        <w:pStyle w:val="Textoindependiente3"/>
        <w:spacing w:before="120"/>
        <w:jc w:val="center"/>
        <w:rPr>
          <w:sz w:val="16"/>
          <w:szCs w:val="16"/>
        </w:rPr>
      </w:pPr>
    </w:p>
    <w:p w:rsidR="00245E0E" w:rsidRPr="00245E0E" w:rsidRDefault="00245E0E" w:rsidP="0038141D">
      <w:pPr>
        <w:ind w:left="360" w:right="252" w:hanging="180"/>
        <w:rPr>
          <w:b/>
          <w:sz w:val="20"/>
          <w:szCs w:val="20"/>
        </w:rPr>
      </w:pPr>
      <w:r w:rsidRPr="00F22B21">
        <w:rPr>
          <w:rFonts w:ascii="Arial" w:hAnsi="Arial" w:cs="Arial"/>
          <w:b/>
          <w:sz w:val="20"/>
          <w:szCs w:val="20"/>
        </w:rPr>
        <w:t>D./Dña</w:t>
      </w:r>
      <w:r w:rsidR="0038141D" w:rsidRPr="00F22B21">
        <w:rPr>
          <w:rFonts w:ascii="Arial" w:hAnsi="Arial" w:cs="Arial"/>
          <w:b/>
          <w:sz w:val="20"/>
          <w:szCs w:val="20"/>
        </w:rPr>
        <w:t>.</w:t>
      </w:r>
      <w:r w:rsidRPr="00F22B21">
        <w:rPr>
          <w:rFonts w:ascii="Arial" w:hAnsi="Arial" w:cs="Arial"/>
          <w:sz w:val="20"/>
          <w:szCs w:val="20"/>
        </w:rPr>
        <w:t>_________________________________________</w:t>
      </w:r>
      <w:r w:rsidRPr="00262E73">
        <w:rPr>
          <w:rFonts w:ascii="Arial" w:hAnsi="Arial" w:cs="Arial"/>
          <w:b/>
          <w:sz w:val="20"/>
          <w:szCs w:val="20"/>
        </w:rPr>
        <w:t>NIF</w:t>
      </w:r>
      <w:r w:rsidR="0038141D">
        <w:rPr>
          <w:rFonts w:ascii="Arial" w:hAnsi="Arial" w:cs="Arial"/>
          <w:sz w:val="20"/>
          <w:szCs w:val="20"/>
        </w:rPr>
        <w:t>:</w:t>
      </w:r>
      <w:r w:rsidRPr="0038141D">
        <w:rPr>
          <w:rFonts w:ascii="Arial" w:hAnsi="Arial" w:cs="Arial"/>
          <w:sz w:val="20"/>
          <w:szCs w:val="20"/>
        </w:rPr>
        <w:t>_____________________,</w:t>
      </w:r>
      <w:r w:rsidRPr="00245E0E">
        <w:rPr>
          <w:b/>
          <w:sz w:val="20"/>
          <w:szCs w:val="20"/>
        </w:rPr>
        <w:t xml:space="preserve"> </w:t>
      </w:r>
    </w:p>
    <w:p w:rsidR="00245E0E" w:rsidRPr="00245E0E" w:rsidRDefault="00262E73" w:rsidP="0038141D">
      <w:pPr>
        <w:ind w:left="360" w:right="252" w:hanging="180"/>
        <w:rPr>
          <w:b/>
          <w:sz w:val="20"/>
          <w:szCs w:val="20"/>
        </w:rPr>
      </w:pPr>
      <w:r w:rsidRPr="004200AE">
        <w:rPr>
          <w:rFonts w:ascii="Arial" w:hAnsi="Arial" w:cs="Arial"/>
          <w:sz w:val="20"/>
          <w:szCs w:val="20"/>
        </w:rPr>
        <w:t>En</w:t>
      </w:r>
      <w:r w:rsidR="004200AE" w:rsidRPr="004200AE">
        <w:rPr>
          <w:rFonts w:ascii="Arial" w:hAnsi="Arial" w:cs="Arial"/>
          <w:sz w:val="20"/>
          <w:szCs w:val="20"/>
        </w:rPr>
        <w:t xml:space="preserve"> </w:t>
      </w:r>
      <w:r w:rsidR="00245E0E" w:rsidRPr="004200AE">
        <w:rPr>
          <w:rFonts w:ascii="Arial" w:hAnsi="Arial" w:cs="Arial"/>
          <w:sz w:val="20"/>
          <w:szCs w:val="20"/>
        </w:rPr>
        <w:t>nombre y representación de</w:t>
      </w:r>
      <w:r w:rsidR="00245E0E" w:rsidRPr="0038141D">
        <w:rPr>
          <w:rFonts w:ascii="Arial" w:hAnsi="Arial" w:cs="Arial"/>
          <w:sz w:val="20"/>
          <w:szCs w:val="20"/>
        </w:rPr>
        <w:t xml:space="preserve"> ______________________________________________</w:t>
      </w:r>
      <w:r w:rsidR="00245E0E" w:rsidRPr="00245E0E">
        <w:rPr>
          <w:b/>
          <w:sz w:val="20"/>
          <w:szCs w:val="20"/>
        </w:rPr>
        <w:t xml:space="preserve"> </w:t>
      </w:r>
    </w:p>
    <w:p w:rsidR="00245E0E" w:rsidRPr="00245E0E" w:rsidRDefault="00245E0E" w:rsidP="0038141D">
      <w:pPr>
        <w:ind w:left="360" w:right="252" w:hanging="180"/>
        <w:jc w:val="both"/>
        <w:rPr>
          <w:b/>
          <w:sz w:val="20"/>
          <w:szCs w:val="20"/>
        </w:rPr>
      </w:pPr>
      <w:r w:rsidRPr="0038141D">
        <w:rPr>
          <w:rFonts w:ascii="Arial" w:hAnsi="Arial" w:cs="Arial"/>
          <w:b/>
          <w:sz w:val="20"/>
          <w:szCs w:val="20"/>
        </w:rPr>
        <w:t>CIF</w:t>
      </w:r>
      <w:proofErr w:type="gramStart"/>
      <w:r w:rsidRPr="0038141D">
        <w:rPr>
          <w:rFonts w:ascii="Arial" w:hAnsi="Arial" w:cs="Arial"/>
          <w:b/>
          <w:sz w:val="20"/>
          <w:szCs w:val="20"/>
        </w:rPr>
        <w:t>:</w:t>
      </w:r>
      <w:r w:rsidR="0038141D">
        <w:rPr>
          <w:rFonts w:ascii="Arial" w:hAnsi="Arial" w:cs="Arial"/>
          <w:b/>
          <w:sz w:val="20"/>
          <w:szCs w:val="20"/>
        </w:rPr>
        <w:t>_</w:t>
      </w:r>
      <w:proofErr w:type="gramEnd"/>
      <w:r w:rsidR="0038141D">
        <w:rPr>
          <w:rFonts w:ascii="Arial" w:hAnsi="Arial" w:cs="Arial"/>
          <w:b/>
          <w:sz w:val="20"/>
          <w:szCs w:val="20"/>
        </w:rPr>
        <w:t>_____________________</w:t>
      </w:r>
      <w:r w:rsidRPr="00245E0E">
        <w:rPr>
          <w:b/>
          <w:sz w:val="20"/>
          <w:szCs w:val="20"/>
        </w:rPr>
        <w:t xml:space="preserve"> </w:t>
      </w:r>
      <w:r w:rsidRPr="0038141D">
        <w:rPr>
          <w:rFonts w:ascii="Arial" w:hAnsi="Arial" w:cs="Arial"/>
          <w:sz w:val="20"/>
          <w:szCs w:val="20"/>
        </w:rPr>
        <w:t>con domicilio a efectos de notificación en: C/Plaza/Avda.:</w:t>
      </w:r>
      <w:r w:rsidRPr="00245E0E">
        <w:rPr>
          <w:b/>
          <w:sz w:val="20"/>
          <w:szCs w:val="20"/>
        </w:rPr>
        <w:t xml:space="preserve"> </w:t>
      </w:r>
    </w:p>
    <w:p w:rsidR="00245E0E" w:rsidRPr="0038141D" w:rsidRDefault="0038141D" w:rsidP="0038141D">
      <w:pPr>
        <w:ind w:left="360" w:right="252" w:hanging="180"/>
        <w:jc w:val="both"/>
        <w:rPr>
          <w:rFonts w:ascii="Arial" w:hAnsi="Arial" w:cs="Arial"/>
          <w:b/>
          <w:sz w:val="20"/>
          <w:szCs w:val="20"/>
        </w:rPr>
      </w:pPr>
      <w:r w:rsidRPr="0038141D">
        <w:rPr>
          <w:rFonts w:ascii="Arial" w:hAnsi="Arial" w:cs="Arial"/>
          <w:sz w:val="20"/>
          <w:szCs w:val="20"/>
        </w:rPr>
        <w:t>__________________________________________</w:t>
      </w:r>
      <w:r w:rsidRPr="0038141D">
        <w:rPr>
          <w:rFonts w:ascii="Arial" w:hAnsi="Arial" w:cs="Arial"/>
          <w:b/>
          <w:sz w:val="20"/>
          <w:szCs w:val="20"/>
        </w:rPr>
        <w:t>,</w:t>
      </w:r>
      <w:r w:rsidR="00245E0E" w:rsidRPr="0038141D">
        <w:rPr>
          <w:rFonts w:ascii="Arial" w:hAnsi="Arial" w:cs="Arial"/>
          <w:b/>
          <w:sz w:val="20"/>
          <w:szCs w:val="20"/>
        </w:rPr>
        <w:t xml:space="preserve"> </w:t>
      </w:r>
      <w:r w:rsidR="00262E73" w:rsidRPr="0038141D">
        <w:rPr>
          <w:rFonts w:ascii="Arial" w:hAnsi="Arial" w:cs="Arial"/>
          <w:sz w:val="20"/>
          <w:szCs w:val="20"/>
        </w:rPr>
        <w:t>n</w:t>
      </w:r>
      <w:proofErr w:type="gramStart"/>
      <w:r w:rsidR="00262E73" w:rsidRPr="0038141D">
        <w:rPr>
          <w:rFonts w:ascii="Arial" w:hAnsi="Arial" w:cs="Arial"/>
          <w:sz w:val="20"/>
          <w:szCs w:val="20"/>
        </w:rPr>
        <w:t>.</w:t>
      </w:r>
      <w:r w:rsidR="00245E0E" w:rsidRPr="0038141D">
        <w:rPr>
          <w:rFonts w:ascii="Arial" w:hAnsi="Arial" w:cs="Arial"/>
          <w:sz w:val="20"/>
          <w:szCs w:val="20"/>
        </w:rPr>
        <w:t>º</w:t>
      </w:r>
      <w:proofErr w:type="gramEnd"/>
      <w:r w:rsidR="00245E0E" w:rsidRPr="0038141D">
        <w:rPr>
          <w:rFonts w:ascii="Arial" w:hAnsi="Arial" w:cs="Arial"/>
          <w:b/>
          <w:sz w:val="20"/>
          <w:szCs w:val="20"/>
        </w:rPr>
        <w:t xml:space="preserve">______ </w:t>
      </w:r>
      <w:r w:rsidR="00245E0E" w:rsidRPr="0038141D">
        <w:rPr>
          <w:rFonts w:ascii="Arial" w:hAnsi="Arial" w:cs="Arial"/>
          <w:sz w:val="20"/>
          <w:szCs w:val="20"/>
        </w:rPr>
        <w:t>Piso:</w:t>
      </w:r>
      <w:r w:rsidR="00245E0E" w:rsidRPr="0038141D">
        <w:rPr>
          <w:rFonts w:ascii="Arial" w:hAnsi="Arial" w:cs="Arial"/>
          <w:b/>
          <w:sz w:val="20"/>
          <w:szCs w:val="20"/>
        </w:rPr>
        <w:t xml:space="preserve"> </w:t>
      </w:r>
      <w:r>
        <w:rPr>
          <w:rFonts w:ascii="Arial" w:hAnsi="Arial" w:cs="Arial"/>
          <w:sz w:val="20"/>
          <w:szCs w:val="20"/>
        </w:rPr>
        <w:t>____</w:t>
      </w:r>
      <w:r w:rsidR="00245E0E" w:rsidRPr="0038141D">
        <w:rPr>
          <w:rFonts w:ascii="Arial" w:hAnsi="Arial" w:cs="Arial"/>
          <w:sz w:val="20"/>
          <w:szCs w:val="20"/>
        </w:rPr>
        <w:t xml:space="preserve"> Puerta:</w:t>
      </w:r>
      <w:r>
        <w:rPr>
          <w:rFonts w:ascii="Arial" w:hAnsi="Arial" w:cs="Arial"/>
          <w:b/>
          <w:sz w:val="20"/>
          <w:szCs w:val="20"/>
        </w:rPr>
        <w:t xml:space="preserve"> ____</w:t>
      </w:r>
      <w:r w:rsidR="00245E0E" w:rsidRPr="0038141D">
        <w:rPr>
          <w:rFonts w:ascii="Arial" w:hAnsi="Arial" w:cs="Arial"/>
          <w:b/>
          <w:sz w:val="20"/>
          <w:szCs w:val="20"/>
        </w:rPr>
        <w:t xml:space="preserve"> </w:t>
      </w:r>
    </w:p>
    <w:p w:rsidR="00245E0E" w:rsidRPr="00245E0E" w:rsidRDefault="00245E0E" w:rsidP="0038141D">
      <w:pPr>
        <w:ind w:left="360" w:right="252" w:hanging="180"/>
        <w:rPr>
          <w:b/>
          <w:sz w:val="20"/>
          <w:szCs w:val="20"/>
        </w:rPr>
      </w:pPr>
      <w:r w:rsidRPr="0038141D">
        <w:rPr>
          <w:rFonts w:ascii="Arial" w:hAnsi="Arial" w:cs="Arial"/>
          <w:sz w:val="20"/>
          <w:szCs w:val="20"/>
        </w:rPr>
        <w:t>Código Postal</w:t>
      </w:r>
      <w:r w:rsidRPr="00245E0E">
        <w:rPr>
          <w:b/>
          <w:sz w:val="20"/>
          <w:szCs w:val="20"/>
        </w:rPr>
        <w:t xml:space="preserve">: </w:t>
      </w:r>
      <w:r w:rsidRPr="0038141D">
        <w:rPr>
          <w:rFonts w:ascii="Arial" w:hAnsi="Arial" w:cs="Arial"/>
          <w:b/>
          <w:sz w:val="20"/>
          <w:szCs w:val="20"/>
        </w:rPr>
        <w:t>_____________,</w:t>
      </w:r>
      <w:r w:rsidRPr="00245E0E">
        <w:rPr>
          <w:b/>
          <w:sz w:val="20"/>
          <w:szCs w:val="20"/>
        </w:rPr>
        <w:t xml:space="preserve"> </w:t>
      </w:r>
      <w:r w:rsidRPr="0038141D">
        <w:rPr>
          <w:rFonts w:ascii="Arial" w:hAnsi="Arial" w:cs="Arial"/>
          <w:sz w:val="20"/>
          <w:szCs w:val="20"/>
        </w:rPr>
        <w:t>Municipio</w:t>
      </w:r>
      <w:r w:rsidR="0038141D">
        <w:rPr>
          <w:rFonts w:ascii="Arial" w:hAnsi="Arial" w:cs="Arial"/>
          <w:b/>
          <w:sz w:val="20"/>
          <w:szCs w:val="20"/>
        </w:rPr>
        <w:t xml:space="preserve">: </w:t>
      </w:r>
      <w:r w:rsidRPr="0038141D">
        <w:rPr>
          <w:rFonts w:ascii="Arial" w:hAnsi="Arial" w:cs="Arial"/>
          <w:b/>
          <w:sz w:val="20"/>
          <w:szCs w:val="20"/>
        </w:rPr>
        <w:t>____________________________________</w:t>
      </w:r>
      <w:r w:rsidRPr="00245E0E">
        <w:rPr>
          <w:b/>
          <w:sz w:val="20"/>
          <w:szCs w:val="20"/>
        </w:rPr>
        <w:t xml:space="preserve"> </w:t>
      </w:r>
    </w:p>
    <w:p w:rsidR="00245E0E" w:rsidRPr="00245E0E" w:rsidRDefault="00245E0E" w:rsidP="0038141D">
      <w:pPr>
        <w:ind w:left="360" w:right="252" w:hanging="180"/>
        <w:jc w:val="both"/>
        <w:rPr>
          <w:b/>
          <w:sz w:val="20"/>
          <w:szCs w:val="20"/>
        </w:rPr>
      </w:pPr>
      <w:r w:rsidRPr="0038141D">
        <w:rPr>
          <w:rFonts w:ascii="Arial" w:hAnsi="Arial" w:cs="Arial"/>
          <w:sz w:val="20"/>
          <w:szCs w:val="20"/>
        </w:rPr>
        <w:t>Localidad</w:t>
      </w:r>
      <w:r w:rsidRPr="00245E0E">
        <w:rPr>
          <w:b/>
          <w:sz w:val="20"/>
          <w:szCs w:val="20"/>
        </w:rPr>
        <w:t xml:space="preserve">: _____________________________ </w:t>
      </w:r>
      <w:r w:rsidRPr="0038141D">
        <w:rPr>
          <w:rFonts w:ascii="Arial" w:hAnsi="Arial" w:cs="Arial"/>
          <w:sz w:val="20"/>
          <w:szCs w:val="20"/>
        </w:rPr>
        <w:t>Provincia</w:t>
      </w:r>
      <w:r w:rsidRPr="00245E0E">
        <w:rPr>
          <w:b/>
          <w:sz w:val="20"/>
          <w:szCs w:val="20"/>
        </w:rPr>
        <w:t xml:space="preserve">: _____________________________ </w:t>
      </w:r>
    </w:p>
    <w:p w:rsidR="00245E0E" w:rsidRPr="00245E0E" w:rsidRDefault="00245E0E" w:rsidP="0038141D">
      <w:pPr>
        <w:ind w:left="360" w:right="252" w:hanging="180"/>
        <w:jc w:val="both"/>
        <w:rPr>
          <w:b/>
          <w:sz w:val="20"/>
          <w:szCs w:val="20"/>
        </w:rPr>
      </w:pPr>
      <w:r w:rsidRPr="0038141D">
        <w:rPr>
          <w:rFonts w:ascii="Arial" w:hAnsi="Arial" w:cs="Arial"/>
          <w:sz w:val="20"/>
          <w:szCs w:val="20"/>
        </w:rPr>
        <w:t>Teléfono</w:t>
      </w:r>
      <w:r w:rsidRPr="00245E0E">
        <w:rPr>
          <w:b/>
          <w:sz w:val="20"/>
          <w:szCs w:val="20"/>
        </w:rPr>
        <w:t xml:space="preserve"> __________________ </w:t>
      </w:r>
      <w:r w:rsidRPr="0038141D">
        <w:rPr>
          <w:rFonts w:ascii="Arial" w:hAnsi="Arial" w:cs="Arial"/>
          <w:sz w:val="20"/>
          <w:szCs w:val="20"/>
        </w:rPr>
        <w:t>Fax</w:t>
      </w:r>
      <w:r w:rsidRPr="00245E0E">
        <w:rPr>
          <w:b/>
          <w:sz w:val="20"/>
          <w:szCs w:val="20"/>
        </w:rPr>
        <w:t xml:space="preserve">: _________________ </w:t>
      </w:r>
      <w:r w:rsidRPr="0038141D">
        <w:rPr>
          <w:rFonts w:ascii="Arial" w:hAnsi="Arial" w:cs="Arial"/>
          <w:sz w:val="20"/>
          <w:szCs w:val="20"/>
        </w:rPr>
        <w:t>E-mail:</w:t>
      </w:r>
      <w:r w:rsidRPr="00245E0E">
        <w:rPr>
          <w:b/>
          <w:sz w:val="20"/>
          <w:szCs w:val="20"/>
        </w:rPr>
        <w:t xml:space="preserve"> _______________________ </w:t>
      </w:r>
    </w:p>
    <w:p w:rsidR="00245E0E" w:rsidRPr="00B363A9" w:rsidRDefault="00245E0E" w:rsidP="0038141D">
      <w:pPr>
        <w:spacing w:line="288" w:lineRule="auto"/>
        <w:jc w:val="both"/>
        <w:rPr>
          <w:sz w:val="16"/>
          <w:szCs w:val="16"/>
        </w:rPr>
      </w:pPr>
    </w:p>
    <w:p w:rsidR="00245E0E" w:rsidRPr="00262E73" w:rsidRDefault="00245E0E" w:rsidP="00262E73">
      <w:pPr>
        <w:pStyle w:val="Textoindependiente3"/>
        <w:spacing w:before="120"/>
        <w:jc w:val="center"/>
        <w:rPr>
          <w:rFonts w:ascii="Arial" w:hAnsi="Arial" w:cs="Arial"/>
          <w:b/>
          <w:bCs/>
          <w:sz w:val="16"/>
          <w:szCs w:val="16"/>
        </w:rPr>
      </w:pPr>
      <w:r w:rsidRPr="00262E73">
        <w:rPr>
          <w:rFonts w:ascii="Arial" w:hAnsi="Arial" w:cs="Arial"/>
          <w:b/>
          <w:bCs/>
          <w:sz w:val="16"/>
          <w:szCs w:val="16"/>
        </w:rPr>
        <w:t>PROYECTO PARA EL QUE SE SOLICITA EL INFORME:</w:t>
      </w:r>
    </w:p>
    <w:p w:rsidR="00245E0E" w:rsidRPr="00B363A9" w:rsidRDefault="00245E0E" w:rsidP="00245E0E">
      <w:pPr>
        <w:pStyle w:val="Textoindependiente"/>
        <w:rPr>
          <w:rFonts w:ascii="Times New Roman" w:hAnsi="Times New Roman" w:cs="Times New Roman"/>
          <w:sz w:val="16"/>
          <w:szCs w:val="16"/>
        </w:rPr>
      </w:pPr>
    </w:p>
    <w:p w:rsidR="00245E0E" w:rsidRPr="000C417F" w:rsidRDefault="00245E0E" w:rsidP="000C417F">
      <w:pPr>
        <w:pStyle w:val="Textoindependiente3"/>
        <w:spacing w:before="120"/>
        <w:jc w:val="left"/>
        <w:rPr>
          <w:rFonts w:ascii="Arial" w:hAnsi="Arial" w:cs="Arial"/>
          <w:b/>
          <w:bCs/>
          <w:sz w:val="16"/>
          <w:szCs w:val="16"/>
        </w:rPr>
      </w:pPr>
      <w:r w:rsidRPr="000C417F">
        <w:rPr>
          <w:rFonts w:ascii="Arial" w:hAnsi="Arial" w:cs="Arial"/>
          <w:b/>
          <w:bCs/>
          <w:sz w:val="16"/>
          <w:szCs w:val="16"/>
        </w:rPr>
        <w:t>DESCRIPCIÓN:</w:t>
      </w:r>
    </w:p>
    <w:p w:rsidR="00245E0E" w:rsidRPr="00B363A9" w:rsidRDefault="00245E0E" w:rsidP="00245E0E">
      <w:pPr>
        <w:spacing w:before="80"/>
        <w:jc w:val="both"/>
        <w:rPr>
          <w:sz w:val="16"/>
          <w:szCs w:val="16"/>
        </w:rPr>
      </w:pPr>
    </w:p>
    <w:p w:rsidR="00245E0E" w:rsidRPr="00B363A9" w:rsidRDefault="00245E0E" w:rsidP="00245E0E">
      <w:pPr>
        <w:spacing w:before="80"/>
        <w:jc w:val="both"/>
        <w:rPr>
          <w:sz w:val="16"/>
          <w:szCs w:val="16"/>
        </w:rPr>
      </w:pPr>
    </w:p>
    <w:p w:rsidR="00245E0E" w:rsidRPr="00B363A9" w:rsidRDefault="00245E0E" w:rsidP="00245E0E">
      <w:pPr>
        <w:spacing w:before="80"/>
        <w:jc w:val="both"/>
        <w:rPr>
          <w:sz w:val="16"/>
          <w:szCs w:val="16"/>
        </w:rPr>
      </w:pPr>
      <w:r w:rsidRPr="00B363A9">
        <w:rPr>
          <w:sz w:val="16"/>
          <w:szCs w:val="16"/>
        </w:rPr>
        <w:t>C/PLAZA/AVDA. ___________________________________________________</w:t>
      </w:r>
      <w:r w:rsidR="00FA70BE">
        <w:rPr>
          <w:sz w:val="16"/>
          <w:szCs w:val="16"/>
        </w:rPr>
        <w:t>______________________</w:t>
      </w:r>
      <w:r w:rsidRPr="00B363A9">
        <w:rPr>
          <w:sz w:val="16"/>
          <w:szCs w:val="16"/>
        </w:rPr>
        <w:t xml:space="preserve"> Nº _______</w:t>
      </w:r>
    </w:p>
    <w:p w:rsidR="00245E0E" w:rsidRDefault="00245E0E" w:rsidP="00245E0E">
      <w:pPr>
        <w:spacing w:before="80"/>
        <w:jc w:val="both"/>
        <w:rPr>
          <w:sz w:val="16"/>
          <w:szCs w:val="16"/>
        </w:rPr>
      </w:pPr>
      <w:r>
        <w:rPr>
          <w:sz w:val="16"/>
          <w:szCs w:val="16"/>
        </w:rPr>
        <w:t>POBLACIÓN</w:t>
      </w:r>
      <w:r w:rsidRPr="00B363A9">
        <w:rPr>
          <w:sz w:val="16"/>
          <w:szCs w:val="16"/>
        </w:rPr>
        <w:t>: ________ MUNICIPIO: _______________________________</w:t>
      </w:r>
      <w:r>
        <w:rPr>
          <w:sz w:val="16"/>
          <w:szCs w:val="16"/>
        </w:rPr>
        <w:t xml:space="preserve"> REFERENCIA CATASTRAL:</w:t>
      </w:r>
      <w:r w:rsidR="00FA70BE">
        <w:rPr>
          <w:sz w:val="16"/>
          <w:szCs w:val="16"/>
        </w:rPr>
        <w:t xml:space="preserve"> </w:t>
      </w:r>
      <w:r w:rsidR="00FA70BE" w:rsidRPr="00B363A9">
        <w:rPr>
          <w:sz w:val="16"/>
          <w:szCs w:val="16"/>
        </w:rPr>
        <w:t>_______</w:t>
      </w:r>
      <w:r w:rsidR="00FA70BE">
        <w:rPr>
          <w:sz w:val="16"/>
          <w:szCs w:val="16"/>
        </w:rPr>
        <w:t>__</w:t>
      </w:r>
    </w:p>
    <w:p w:rsidR="00245E0E" w:rsidRDefault="00245E0E" w:rsidP="00245E0E">
      <w:pPr>
        <w:spacing w:before="80"/>
        <w:jc w:val="both"/>
        <w:rPr>
          <w:sz w:val="16"/>
          <w:szCs w:val="16"/>
        </w:rPr>
      </w:pPr>
    </w:p>
    <w:p w:rsidR="00245E0E" w:rsidRPr="000C417F" w:rsidRDefault="00245E0E" w:rsidP="000C417F">
      <w:pPr>
        <w:pStyle w:val="Textoindependiente3"/>
        <w:spacing w:before="120"/>
        <w:jc w:val="left"/>
        <w:rPr>
          <w:rFonts w:ascii="Arial" w:hAnsi="Arial" w:cs="Arial"/>
          <w:b/>
          <w:bCs/>
          <w:sz w:val="16"/>
          <w:szCs w:val="16"/>
        </w:rPr>
      </w:pPr>
      <w:r w:rsidRPr="000C417F">
        <w:rPr>
          <w:rFonts w:ascii="Arial" w:hAnsi="Arial" w:cs="Arial"/>
          <w:b/>
          <w:bCs/>
          <w:sz w:val="16"/>
          <w:szCs w:val="16"/>
        </w:rPr>
        <w:t>SITUACIÓN DEL INMUEBLE:</w:t>
      </w:r>
    </w:p>
    <w:p w:rsidR="00245E0E" w:rsidRPr="000C417F" w:rsidRDefault="00245E0E" w:rsidP="00245E0E">
      <w:pPr>
        <w:spacing w:before="80"/>
        <w:jc w:val="both"/>
        <w:rPr>
          <w:rFonts w:ascii="Arial" w:hAnsi="Arial" w:cs="Arial"/>
          <w:sz w:val="16"/>
          <w:szCs w:val="16"/>
        </w:rPr>
      </w:pPr>
      <w:r w:rsidRPr="000C417F">
        <w:rPr>
          <w:rFonts w:ascii="Arial" w:hAnsi="Arial" w:cs="Arial"/>
          <w:sz w:val="16"/>
          <w:szCs w:val="16"/>
        </w:rPr>
        <w:t xml:space="preserve">-CONJUNTO HISTÓRICO: </w:t>
      </w:r>
    </w:p>
    <w:p w:rsidR="00245E0E" w:rsidRPr="000C417F" w:rsidRDefault="00245E0E" w:rsidP="00245E0E">
      <w:pPr>
        <w:spacing w:before="80"/>
        <w:jc w:val="both"/>
        <w:rPr>
          <w:rFonts w:ascii="Arial" w:hAnsi="Arial" w:cs="Arial"/>
          <w:sz w:val="16"/>
          <w:szCs w:val="16"/>
        </w:rPr>
      </w:pPr>
      <w:r w:rsidRPr="000C417F">
        <w:rPr>
          <w:rFonts w:ascii="Arial" w:hAnsi="Arial" w:cs="Arial"/>
          <w:sz w:val="16"/>
          <w:szCs w:val="16"/>
        </w:rPr>
        <w:t>-ENTORNO DE BIC</w:t>
      </w:r>
    </w:p>
    <w:p w:rsidR="00245E0E" w:rsidRPr="000C417F" w:rsidRDefault="00245E0E" w:rsidP="00245E0E">
      <w:pPr>
        <w:spacing w:before="80"/>
        <w:jc w:val="both"/>
        <w:rPr>
          <w:rFonts w:ascii="Arial" w:hAnsi="Arial" w:cs="Arial"/>
          <w:sz w:val="16"/>
          <w:szCs w:val="16"/>
        </w:rPr>
      </w:pPr>
      <w:r w:rsidRPr="000C417F">
        <w:rPr>
          <w:rFonts w:ascii="Arial" w:hAnsi="Arial" w:cs="Arial"/>
          <w:sz w:val="16"/>
          <w:szCs w:val="16"/>
        </w:rPr>
        <w:t>-BIC:</w:t>
      </w:r>
    </w:p>
    <w:p w:rsidR="00245E0E" w:rsidRPr="000C417F" w:rsidRDefault="00245E0E" w:rsidP="00245E0E">
      <w:pPr>
        <w:spacing w:before="80"/>
        <w:jc w:val="both"/>
        <w:rPr>
          <w:rFonts w:ascii="Arial" w:hAnsi="Arial" w:cs="Arial"/>
          <w:sz w:val="16"/>
          <w:szCs w:val="16"/>
        </w:rPr>
      </w:pPr>
      <w:r w:rsidRPr="000C417F">
        <w:rPr>
          <w:rFonts w:ascii="Arial" w:hAnsi="Arial" w:cs="Arial"/>
          <w:sz w:val="16"/>
          <w:szCs w:val="16"/>
        </w:rPr>
        <w:t xml:space="preserve">-CATÁLOGADO: </w:t>
      </w:r>
    </w:p>
    <w:p w:rsidR="00245E0E" w:rsidRPr="000C417F" w:rsidRDefault="00245E0E" w:rsidP="00245E0E">
      <w:pPr>
        <w:spacing w:before="80"/>
        <w:jc w:val="both"/>
        <w:rPr>
          <w:rFonts w:ascii="Arial" w:hAnsi="Arial" w:cs="Arial"/>
          <w:sz w:val="16"/>
          <w:szCs w:val="16"/>
        </w:rPr>
      </w:pPr>
      <w:r w:rsidRPr="000C417F">
        <w:rPr>
          <w:rFonts w:ascii="Arial" w:hAnsi="Arial" w:cs="Arial"/>
          <w:sz w:val="16"/>
          <w:szCs w:val="16"/>
        </w:rPr>
        <w:t>-INVENTARIADO:</w:t>
      </w:r>
    </w:p>
    <w:p w:rsidR="00245E0E" w:rsidRDefault="00245E0E" w:rsidP="00245E0E">
      <w:pPr>
        <w:pStyle w:val="Textoindependiente"/>
        <w:rPr>
          <w:rFonts w:ascii="Times New Roman" w:hAnsi="Times New Roman" w:cs="Times New Roman"/>
          <w:b w:val="0"/>
          <w:sz w:val="16"/>
          <w:szCs w:val="16"/>
        </w:rPr>
      </w:pPr>
      <w:r w:rsidRPr="000C417F">
        <w:rPr>
          <w:b w:val="0"/>
          <w:sz w:val="16"/>
          <w:szCs w:val="16"/>
        </w:rPr>
        <w:t>- OTROS</w:t>
      </w:r>
      <w:r>
        <w:rPr>
          <w:rFonts w:ascii="Times New Roman" w:hAnsi="Times New Roman" w:cs="Times New Roman"/>
          <w:b w:val="0"/>
          <w:sz w:val="16"/>
          <w:szCs w:val="16"/>
        </w:rPr>
        <w:t>:</w:t>
      </w:r>
    </w:p>
    <w:p w:rsidR="00245E0E" w:rsidRPr="00B363A9" w:rsidRDefault="00245E0E" w:rsidP="00245E0E">
      <w:pPr>
        <w:pStyle w:val="Textoindependiente"/>
        <w:rPr>
          <w:rFonts w:ascii="Times New Roman" w:hAnsi="Times New Roman" w:cs="Times New Roman"/>
          <w:b w:val="0"/>
          <w:sz w:val="16"/>
          <w:szCs w:val="16"/>
        </w:rPr>
      </w:pPr>
    </w:p>
    <w:p w:rsidR="00245E0E" w:rsidRPr="0038141D" w:rsidRDefault="00245E0E" w:rsidP="00245E0E">
      <w:pPr>
        <w:pStyle w:val="Textoindependiente"/>
        <w:rPr>
          <w:b w:val="0"/>
          <w:sz w:val="16"/>
          <w:szCs w:val="16"/>
        </w:rPr>
      </w:pPr>
      <w:r w:rsidRPr="0038141D">
        <w:rPr>
          <w:b w:val="0"/>
          <w:sz w:val="16"/>
          <w:szCs w:val="16"/>
        </w:rPr>
        <w:t xml:space="preserve">(LA INFORMACIÓN DE LA SITUACIÓN DEL INMUEBLE PARA EL QUE SE REQUIERE INFORME DE PODRÁ ENCONTRAR EN </w:t>
      </w:r>
      <w:bookmarkStart w:id="0" w:name="_GoBack"/>
      <w:bookmarkEnd w:id="0"/>
      <w:r w:rsidR="006621E9">
        <w:rPr>
          <w:rStyle w:val="Hipervnculo"/>
          <w:b w:val="0"/>
          <w:sz w:val="16"/>
          <w:szCs w:val="16"/>
        </w:rPr>
        <w:fldChar w:fldCharType="begin"/>
      </w:r>
      <w:r w:rsidR="006621E9">
        <w:rPr>
          <w:rStyle w:val="Hipervnculo"/>
          <w:b w:val="0"/>
          <w:sz w:val="16"/>
          <w:szCs w:val="16"/>
        </w:rPr>
        <w:instrText xml:space="preserve"> HYPERLINK "http://</w:instrText>
      </w:r>
      <w:r w:rsidR="006621E9" w:rsidRPr="006621E9">
        <w:rPr>
          <w:rStyle w:val="Hipervnculo"/>
          <w:b w:val="0"/>
          <w:sz w:val="16"/>
          <w:szCs w:val="16"/>
        </w:rPr>
        <w:instrText>www.sitmurcia.es</w:instrText>
      </w:r>
      <w:r w:rsidR="006621E9">
        <w:rPr>
          <w:rStyle w:val="Hipervnculo"/>
          <w:b w:val="0"/>
          <w:sz w:val="16"/>
          <w:szCs w:val="16"/>
        </w:rPr>
        <w:instrText xml:space="preserve">" </w:instrText>
      </w:r>
      <w:r w:rsidR="006621E9">
        <w:rPr>
          <w:rStyle w:val="Hipervnculo"/>
          <w:b w:val="0"/>
          <w:sz w:val="16"/>
          <w:szCs w:val="16"/>
        </w:rPr>
        <w:fldChar w:fldCharType="separate"/>
      </w:r>
      <w:r w:rsidR="006621E9" w:rsidRPr="00246109">
        <w:rPr>
          <w:rStyle w:val="Hipervnculo"/>
          <w:b w:val="0"/>
          <w:sz w:val="16"/>
          <w:szCs w:val="16"/>
        </w:rPr>
        <w:t>www.sitmurcia.es</w:t>
      </w:r>
      <w:r w:rsidR="006621E9">
        <w:rPr>
          <w:rStyle w:val="Hipervnculo"/>
          <w:b w:val="0"/>
          <w:sz w:val="16"/>
          <w:szCs w:val="16"/>
        </w:rPr>
        <w:fldChar w:fldCharType="end"/>
      </w:r>
      <w:r w:rsidRPr="0038141D">
        <w:rPr>
          <w:b w:val="0"/>
          <w:sz w:val="16"/>
          <w:szCs w:val="16"/>
        </w:rPr>
        <w:t>).</w:t>
      </w:r>
    </w:p>
    <w:p w:rsidR="00245E0E" w:rsidRPr="00B363A9" w:rsidRDefault="00245E0E" w:rsidP="00245E0E">
      <w:pPr>
        <w:pStyle w:val="Textoindependiente"/>
        <w:rPr>
          <w:rFonts w:ascii="Times New Roman" w:hAnsi="Times New Roman" w:cs="Times New Roman"/>
          <w:sz w:val="16"/>
          <w:szCs w:val="16"/>
        </w:rPr>
      </w:pPr>
    </w:p>
    <w:p w:rsidR="00245E0E" w:rsidRPr="00262E73" w:rsidRDefault="00245E0E" w:rsidP="00245E0E">
      <w:pPr>
        <w:pStyle w:val="Textoindependiente"/>
        <w:jc w:val="center"/>
        <w:rPr>
          <w:sz w:val="16"/>
          <w:szCs w:val="16"/>
        </w:rPr>
      </w:pPr>
      <w:r w:rsidRPr="00262E73">
        <w:rPr>
          <w:sz w:val="16"/>
          <w:szCs w:val="16"/>
        </w:rPr>
        <w:t>SOLICITO:</w:t>
      </w:r>
    </w:p>
    <w:p w:rsidR="00245E0E" w:rsidRPr="00B363A9" w:rsidRDefault="00245E0E" w:rsidP="00245E0E">
      <w:pPr>
        <w:spacing w:before="80"/>
        <w:jc w:val="both"/>
        <w:rPr>
          <w:sz w:val="16"/>
          <w:szCs w:val="16"/>
        </w:rPr>
      </w:pPr>
      <w:r w:rsidRPr="00B363A9">
        <w:rPr>
          <w:sz w:val="16"/>
          <w:szCs w:val="16"/>
        </w:rPr>
        <w:t xml:space="preserve">OBRA NUEVA </w:t>
      </w:r>
      <w:r w:rsidRPr="00B363A9">
        <w:rPr>
          <w:sz w:val="16"/>
          <w:szCs w:val="16"/>
          <w:bdr w:val="single" w:sz="6" w:space="0" w:color="000000"/>
        </w:rPr>
        <w:t>___</w:t>
      </w:r>
    </w:p>
    <w:p w:rsidR="00245E0E" w:rsidRDefault="00245E0E" w:rsidP="00245E0E">
      <w:pPr>
        <w:spacing w:before="80"/>
        <w:jc w:val="both"/>
        <w:rPr>
          <w:sz w:val="16"/>
          <w:szCs w:val="16"/>
          <w:bdr w:val="single" w:sz="6" w:space="0" w:color="000000"/>
        </w:rPr>
      </w:pPr>
      <w:r w:rsidRPr="00B363A9">
        <w:rPr>
          <w:sz w:val="16"/>
          <w:szCs w:val="16"/>
        </w:rPr>
        <w:t xml:space="preserve">RESTAURACIÓN/ REHABILITACIÓN </w:t>
      </w:r>
      <w:r w:rsidRPr="00B363A9">
        <w:rPr>
          <w:sz w:val="16"/>
          <w:szCs w:val="16"/>
          <w:bdr w:val="single" w:sz="6" w:space="0" w:color="000000"/>
        </w:rPr>
        <w:t>___</w:t>
      </w:r>
    </w:p>
    <w:p w:rsidR="005B5F11" w:rsidRPr="00B363A9" w:rsidRDefault="00245E0E" w:rsidP="005B5F11">
      <w:pPr>
        <w:spacing w:before="80"/>
        <w:jc w:val="both"/>
        <w:rPr>
          <w:sz w:val="16"/>
          <w:szCs w:val="16"/>
        </w:rPr>
      </w:pPr>
      <w:r w:rsidRPr="005B5F11">
        <w:rPr>
          <w:sz w:val="16"/>
          <w:szCs w:val="16"/>
        </w:rPr>
        <w:t>DEMOLICIÓN</w:t>
      </w:r>
      <w:r w:rsidR="005B5F11">
        <w:rPr>
          <w:sz w:val="16"/>
          <w:szCs w:val="16"/>
        </w:rPr>
        <w:t xml:space="preserve"> </w:t>
      </w:r>
      <w:r w:rsidR="005B5F11" w:rsidRPr="005B5F11">
        <w:rPr>
          <w:sz w:val="16"/>
          <w:szCs w:val="16"/>
        </w:rPr>
        <w:t xml:space="preserve"> </w:t>
      </w:r>
      <w:r w:rsidR="005B5F11" w:rsidRPr="00B363A9">
        <w:rPr>
          <w:sz w:val="16"/>
          <w:szCs w:val="16"/>
          <w:bdr w:val="single" w:sz="6" w:space="0" w:color="000000"/>
        </w:rPr>
        <w:t>___</w:t>
      </w:r>
    </w:p>
    <w:p w:rsidR="00245E0E" w:rsidRPr="00B363A9" w:rsidRDefault="00245E0E" w:rsidP="00245E0E">
      <w:pPr>
        <w:spacing w:before="80"/>
        <w:jc w:val="both"/>
        <w:rPr>
          <w:sz w:val="16"/>
          <w:szCs w:val="16"/>
          <w:bdr w:val="single" w:sz="6" w:space="0" w:color="000000"/>
        </w:rPr>
      </w:pPr>
      <w:r w:rsidRPr="00B363A9">
        <w:rPr>
          <w:sz w:val="16"/>
          <w:szCs w:val="16"/>
        </w:rPr>
        <w:t xml:space="preserve">OTROS (nominar): </w:t>
      </w:r>
      <w:r w:rsidRPr="00B363A9">
        <w:rPr>
          <w:sz w:val="16"/>
          <w:szCs w:val="16"/>
          <w:bdr w:val="single" w:sz="6" w:space="0" w:color="000000"/>
        </w:rPr>
        <w:t>____________________</w:t>
      </w:r>
    </w:p>
    <w:p w:rsidR="00245E0E" w:rsidRPr="00B363A9" w:rsidRDefault="00245E0E" w:rsidP="00245E0E">
      <w:pPr>
        <w:spacing w:before="80"/>
        <w:jc w:val="both"/>
        <w:rPr>
          <w:sz w:val="16"/>
          <w:szCs w:val="16"/>
          <w:bdr w:val="single" w:sz="6" w:space="0" w:color="000000"/>
        </w:rPr>
      </w:pPr>
    </w:p>
    <w:p w:rsidR="00245E0E" w:rsidRPr="00262E73" w:rsidRDefault="00245E0E" w:rsidP="00245E0E">
      <w:pPr>
        <w:pStyle w:val="Textoindependiente3"/>
        <w:spacing w:before="120"/>
        <w:jc w:val="center"/>
        <w:rPr>
          <w:rFonts w:ascii="Arial" w:hAnsi="Arial" w:cs="Arial"/>
          <w:b/>
          <w:bCs/>
          <w:sz w:val="16"/>
          <w:szCs w:val="16"/>
        </w:rPr>
      </w:pPr>
      <w:r w:rsidRPr="00262E73">
        <w:rPr>
          <w:rFonts w:ascii="Arial" w:hAnsi="Arial" w:cs="Arial"/>
          <w:b/>
          <w:bCs/>
          <w:sz w:val="16"/>
          <w:szCs w:val="16"/>
        </w:rPr>
        <w:t>DOCUMENTOS QUE SE ACOMPAÑAN EN SOPORTE INFORMÁTICO Y FÍSICO:</w:t>
      </w:r>
    </w:p>
    <w:p w:rsidR="00245E0E" w:rsidRPr="00262E73" w:rsidRDefault="00245E0E" w:rsidP="00245E0E">
      <w:pPr>
        <w:pStyle w:val="Textoindependiente3"/>
        <w:spacing w:before="120"/>
        <w:jc w:val="center"/>
        <w:rPr>
          <w:rFonts w:ascii="Arial" w:hAnsi="Arial" w:cs="Arial"/>
          <w:bCs/>
          <w:sz w:val="16"/>
          <w:szCs w:val="16"/>
        </w:rPr>
      </w:pPr>
      <w:r w:rsidRPr="00262E73">
        <w:rPr>
          <w:rFonts w:ascii="Arial" w:hAnsi="Arial" w:cs="Arial"/>
          <w:bCs/>
          <w:sz w:val="16"/>
          <w:szCs w:val="16"/>
        </w:rPr>
        <w:t>(Señalar con  una cruz la documentación presentada).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783"/>
      </w:tblGrid>
      <w:tr w:rsidR="00245E0E" w:rsidRPr="00262E73" w:rsidTr="00474016">
        <w:tc>
          <w:tcPr>
            <w:tcW w:w="7848" w:type="dxa"/>
            <w:shd w:val="clear" w:color="auto" w:fill="auto"/>
          </w:tcPr>
          <w:p w:rsidR="00245E0E" w:rsidRPr="00262E73" w:rsidRDefault="00245E0E" w:rsidP="00474016">
            <w:pPr>
              <w:pStyle w:val="Textoindependiente3"/>
              <w:spacing w:line="360" w:lineRule="auto"/>
              <w:ind w:left="360"/>
              <w:rPr>
                <w:rFonts w:ascii="Arial" w:hAnsi="Arial" w:cs="Arial"/>
                <w:sz w:val="16"/>
                <w:szCs w:val="16"/>
              </w:rPr>
            </w:pPr>
            <w:r w:rsidRPr="00262E73">
              <w:rPr>
                <w:rFonts w:ascii="Arial" w:hAnsi="Arial" w:cs="Arial"/>
                <w:sz w:val="16"/>
                <w:szCs w:val="16"/>
              </w:rPr>
              <w:t>Ejemplar del proyecto.</w:t>
            </w:r>
          </w:p>
        </w:tc>
        <w:tc>
          <w:tcPr>
            <w:tcW w:w="796" w:type="dxa"/>
            <w:shd w:val="clear" w:color="auto" w:fill="auto"/>
          </w:tcPr>
          <w:p w:rsidR="00245E0E" w:rsidRPr="00262E73" w:rsidRDefault="00245E0E" w:rsidP="00474016">
            <w:pPr>
              <w:pStyle w:val="Textoindependiente3"/>
              <w:spacing w:line="360" w:lineRule="auto"/>
              <w:rPr>
                <w:rFonts w:ascii="Arial" w:hAnsi="Arial" w:cs="Arial"/>
                <w:b/>
                <w:bCs/>
                <w:sz w:val="16"/>
                <w:szCs w:val="16"/>
              </w:rPr>
            </w:pPr>
          </w:p>
        </w:tc>
      </w:tr>
      <w:tr w:rsidR="00245E0E" w:rsidRPr="00262E73" w:rsidTr="00474016">
        <w:tc>
          <w:tcPr>
            <w:tcW w:w="7848" w:type="dxa"/>
            <w:shd w:val="clear" w:color="auto" w:fill="auto"/>
          </w:tcPr>
          <w:p w:rsidR="00245E0E" w:rsidRPr="00262E73" w:rsidRDefault="00245E0E" w:rsidP="00474016">
            <w:pPr>
              <w:pStyle w:val="Textoindependiente3"/>
              <w:spacing w:line="360" w:lineRule="auto"/>
              <w:ind w:left="360"/>
              <w:rPr>
                <w:rFonts w:ascii="Arial" w:hAnsi="Arial" w:cs="Arial"/>
                <w:b/>
                <w:bCs/>
                <w:sz w:val="16"/>
                <w:szCs w:val="16"/>
              </w:rPr>
            </w:pPr>
            <w:r w:rsidRPr="00262E73">
              <w:rPr>
                <w:rFonts w:ascii="Arial" w:hAnsi="Arial" w:cs="Arial"/>
                <w:sz w:val="16"/>
                <w:szCs w:val="16"/>
              </w:rPr>
              <w:t>Reportaje fotográfico del edificio y en su caso, del exterior del inmueble.</w:t>
            </w:r>
          </w:p>
        </w:tc>
        <w:tc>
          <w:tcPr>
            <w:tcW w:w="796" w:type="dxa"/>
            <w:shd w:val="clear" w:color="auto" w:fill="auto"/>
          </w:tcPr>
          <w:p w:rsidR="00245E0E" w:rsidRPr="00262E73" w:rsidRDefault="00245E0E" w:rsidP="00474016">
            <w:pPr>
              <w:pStyle w:val="Textoindependiente3"/>
              <w:spacing w:line="360" w:lineRule="auto"/>
              <w:rPr>
                <w:rFonts w:ascii="Arial" w:hAnsi="Arial" w:cs="Arial"/>
                <w:b/>
                <w:bCs/>
                <w:sz w:val="16"/>
                <w:szCs w:val="16"/>
              </w:rPr>
            </w:pPr>
          </w:p>
        </w:tc>
      </w:tr>
      <w:tr w:rsidR="00245E0E" w:rsidRPr="00262E73" w:rsidTr="00474016">
        <w:tc>
          <w:tcPr>
            <w:tcW w:w="7848" w:type="dxa"/>
            <w:shd w:val="clear" w:color="auto" w:fill="auto"/>
          </w:tcPr>
          <w:p w:rsidR="00245E0E" w:rsidRPr="00262E73" w:rsidRDefault="00245E0E" w:rsidP="00474016">
            <w:pPr>
              <w:pStyle w:val="Textoindependiente3"/>
              <w:spacing w:line="360" w:lineRule="auto"/>
              <w:ind w:left="360"/>
              <w:rPr>
                <w:rFonts w:ascii="Arial" w:hAnsi="Arial" w:cs="Arial"/>
                <w:b/>
                <w:bCs/>
                <w:sz w:val="16"/>
                <w:szCs w:val="16"/>
                <w:lang w:val="es-ES_tradnl"/>
              </w:rPr>
            </w:pPr>
            <w:r w:rsidRPr="00262E73">
              <w:rPr>
                <w:rFonts w:ascii="Arial" w:hAnsi="Arial" w:cs="Arial"/>
                <w:sz w:val="16"/>
                <w:szCs w:val="16"/>
              </w:rPr>
              <w:t>Actuaciones en fachada: alzados del edificio que se proyecta, con especificación de materiales, colores y texturas, junto con los alzados de los edificios colindantes.</w:t>
            </w:r>
          </w:p>
        </w:tc>
        <w:tc>
          <w:tcPr>
            <w:tcW w:w="796" w:type="dxa"/>
            <w:shd w:val="clear" w:color="auto" w:fill="auto"/>
          </w:tcPr>
          <w:p w:rsidR="00245E0E" w:rsidRPr="00262E73" w:rsidRDefault="00245E0E" w:rsidP="00474016">
            <w:pPr>
              <w:pStyle w:val="Textoindependiente3"/>
              <w:spacing w:line="360" w:lineRule="auto"/>
              <w:rPr>
                <w:rFonts w:ascii="Arial" w:hAnsi="Arial" w:cs="Arial"/>
                <w:b/>
                <w:bCs/>
                <w:sz w:val="16"/>
                <w:szCs w:val="16"/>
              </w:rPr>
            </w:pPr>
          </w:p>
        </w:tc>
      </w:tr>
      <w:tr w:rsidR="00245E0E" w:rsidRPr="00262E73" w:rsidTr="00474016">
        <w:tc>
          <w:tcPr>
            <w:tcW w:w="7848" w:type="dxa"/>
            <w:shd w:val="clear" w:color="auto" w:fill="auto"/>
          </w:tcPr>
          <w:p w:rsidR="00245E0E" w:rsidRPr="00262E73" w:rsidRDefault="00245E0E" w:rsidP="00474016">
            <w:pPr>
              <w:pStyle w:val="Textoindependiente3"/>
              <w:spacing w:line="360" w:lineRule="auto"/>
              <w:ind w:left="360"/>
              <w:rPr>
                <w:rFonts w:ascii="Arial" w:hAnsi="Arial" w:cs="Arial"/>
                <w:b/>
                <w:bCs/>
                <w:sz w:val="16"/>
                <w:szCs w:val="16"/>
              </w:rPr>
            </w:pPr>
            <w:r w:rsidRPr="00262E73">
              <w:rPr>
                <w:rFonts w:ascii="Arial" w:hAnsi="Arial" w:cs="Arial"/>
                <w:sz w:val="16"/>
                <w:szCs w:val="16"/>
              </w:rPr>
              <w:t>En actuaciones en planta baja, alzado de todo el edificio.</w:t>
            </w:r>
          </w:p>
        </w:tc>
        <w:tc>
          <w:tcPr>
            <w:tcW w:w="796" w:type="dxa"/>
            <w:shd w:val="clear" w:color="auto" w:fill="auto"/>
          </w:tcPr>
          <w:p w:rsidR="00245E0E" w:rsidRPr="00262E73" w:rsidRDefault="00245E0E" w:rsidP="00474016">
            <w:pPr>
              <w:pStyle w:val="Textoindependiente3"/>
              <w:spacing w:line="360" w:lineRule="auto"/>
              <w:rPr>
                <w:rFonts w:ascii="Arial" w:hAnsi="Arial" w:cs="Arial"/>
                <w:b/>
                <w:bCs/>
                <w:sz w:val="16"/>
                <w:szCs w:val="16"/>
              </w:rPr>
            </w:pPr>
          </w:p>
        </w:tc>
      </w:tr>
      <w:tr w:rsidR="00245E0E" w:rsidRPr="00262E73" w:rsidTr="00474016">
        <w:tc>
          <w:tcPr>
            <w:tcW w:w="7848" w:type="dxa"/>
            <w:shd w:val="clear" w:color="auto" w:fill="auto"/>
          </w:tcPr>
          <w:p w:rsidR="00245E0E" w:rsidRPr="00262E73" w:rsidRDefault="00245E0E" w:rsidP="00474016">
            <w:pPr>
              <w:pStyle w:val="Textoindependiente3"/>
              <w:spacing w:line="360" w:lineRule="auto"/>
              <w:ind w:left="360"/>
              <w:rPr>
                <w:rFonts w:ascii="Arial" w:hAnsi="Arial" w:cs="Arial"/>
                <w:b/>
                <w:bCs/>
                <w:sz w:val="16"/>
                <w:szCs w:val="16"/>
              </w:rPr>
            </w:pPr>
            <w:r w:rsidRPr="00262E73">
              <w:rPr>
                <w:rFonts w:ascii="Arial" w:hAnsi="Arial" w:cs="Arial"/>
                <w:sz w:val="16"/>
                <w:szCs w:val="16"/>
              </w:rPr>
              <w:lastRenderedPageBreak/>
              <w:t>En su caso, total definición de los carteles o rótulos publicitarios.</w:t>
            </w:r>
          </w:p>
        </w:tc>
        <w:tc>
          <w:tcPr>
            <w:tcW w:w="796" w:type="dxa"/>
            <w:shd w:val="clear" w:color="auto" w:fill="auto"/>
          </w:tcPr>
          <w:p w:rsidR="00245E0E" w:rsidRPr="00262E73" w:rsidRDefault="00245E0E" w:rsidP="00474016">
            <w:pPr>
              <w:pStyle w:val="Textoindependiente3"/>
              <w:spacing w:line="360" w:lineRule="auto"/>
              <w:rPr>
                <w:rFonts w:ascii="Arial" w:hAnsi="Arial" w:cs="Arial"/>
                <w:b/>
                <w:bCs/>
                <w:sz w:val="16"/>
                <w:szCs w:val="16"/>
              </w:rPr>
            </w:pPr>
          </w:p>
        </w:tc>
      </w:tr>
      <w:tr w:rsidR="00245E0E" w:rsidRPr="00067EE7" w:rsidTr="00474016">
        <w:tc>
          <w:tcPr>
            <w:tcW w:w="7848" w:type="dxa"/>
            <w:shd w:val="clear" w:color="auto" w:fill="auto"/>
          </w:tcPr>
          <w:p w:rsidR="00245E0E" w:rsidRPr="00262E73" w:rsidRDefault="00245E0E" w:rsidP="00474016">
            <w:pPr>
              <w:pStyle w:val="Textoindependiente3"/>
              <w:spacing w:line="360" w:lineRule="auto"/>
              <w:ind w:left="360"/>
              <w:rPr>
                <w:rFonts w:ascii="Arial" w:hAnsi="Arial" w:cs="Arial"/>
                <w:b/>
                <w:bCs/>
                <w:sz w:val="16"/>
                <w:szCs w:val="16"/>
              </w:rPr>
            </w:pPr>
            <w:r w:rsidRPr="00262E73">
              <w:rPr>
                <w:rFonts w:ascii="Arial" w:hAnsi="Arial" w:cs="Arial"/>
                <w:b/>
                <w:bCs/>
                <w:sz w:val="16"/>
                <w:szCs w:val="16"/>
              </w:rPr>
              <w:t>Otros:</w:t>
            </w:r>
          </w:p>
        </w:tc>
        <w:tc>
          <w:tcPr>
            <w:tcW w:w="796" w:type="dxa"/>
            <w:shd w:val="clear" w:color="auto" w:fill="auto"/>
          </w:tcPr>
          <w:p w:rsidR="00245E0E" w:rsidRPr="00067EE7" w:rsidRDefault="00245E0E" w:rsidP="00474016">
            <w:pPr>
              <w:pStyle w:val="Textoindependiente3"/>
              <w:spacing w:line="360" w:lineRule="auto"/>
              <w:rPr>
                <w:b/>
                <w:bCs/>
                <w:sz w:val="16"/>
                <w:szCs w:val="16"/>
              </w:rPr>
            </w:pPr>
          </w:p>
        </w:tc>
      </w:tr>
    </w:tbl>
    <w:p w:rsidR="00245E0E" w:rsidRPr="00B363A9" w:rsidRDefault="00245E0E" w:rsidP="00245E0E">
      <w:pPr>
        <w:pStyle w:val="Textoindependiente3"/>
        <w:spacing w:line="360" w:lineRule="auto"/>
        <w:rPr>
          <w:b/>
          <w:bCs/>
          <w:sz w:val="16"/>
          <w:szCs w:val="16"/>
        </w:rPr>
      </w:pPr>
    </w:p>
    <w:p w:rsidR="00245E0E" w:rsidRPr="005B5F11" w:rsidRDefault="00245E0E" w:rsidP="00245E0E">
      <w:pPr>
        <w:jc w:val="both"/>
        <w:rPr>
          <w:rFonts w:ascii="Arial" w:hAnsi="Arial" w:cs="Arial"/>
          <w:sz w:val="20"/>
          <w:szCs w:val="20"/>
        </w:rPr>
      </w:pPr>
      <w:r w:rsidRPr="005B5F11">
        <w:rPr>
          <w:rFonts w:ascii="Arial" w:hAnsi="Arial" w:cs="Arial"/>
          <w:b/>
          <w:bCs/>
          <w:sz w:val="20"/>
          <w:szCs w:val="20"/>
        </w:rPr>
        <w:t>SOLICITA</w:t>
      </w:r>
      <w:r w:rsidRPr="005B5F11">
        <w:rPr>
          <w:rFonts w:ascii="Arial" w:hAnsi="Arial" w:cs="Arial"/>
          <w:sz w:val="20"/>
          <w:szCs w:val="20"/>
        </w:rPr>
        <w:t xml:space="preserve"> la emisión de la autorización, de conformidad con </w:t>
      </w:r>
      <w:smartTag w:uri="urn:schemas-microsoft-com:office:smarttags" w:element="PersonName">
        <w:smartTagPr>
          <w:attr w:name="ProductID" w:val="la Ley"/>
        </w:smartTagPr>
        <w:r w:rsidRPr="005B5F11">
          <w:rPr>
            <w:rFonts w:ascii="Arial" w:hAnsi="Arial" w:cs="Arial"/>
            <w:sz w:val="20"/>
            <w:szCs w:val="20"/>
          </w:rPr>
          <w:t>la Ley</w:t>
        </w:r>
      </w:smartTag>
      <w:r w:rsidRPr="005B5F11">
        <w:rPr>
          <w:rFonts w:ascii="Arial" w:hAnsi="Arial" w:cs="Arial"/>
          <w:sz w:val="20"/>
          <w:szCs w:val="20"/>
        </w:rPr>
        <w:t xml:space="preserve"> 4/2007, de 16 de marzo, de Patrimonio Cultural de </w:t>
      </w:r>
      <w:smartTag w:uri="urn:schemas-microsoft-com:office:smarttags" w:element="PersonName">
        <w:smartTagPr>
          <w:attr w:name="ProductID" w:val="la Comunidad Autónoma"/>
        </w:smartTagPr>
        <w:r w:rsidRPr="005B5F11">
          <w:rPr>
            <w:rFonts w:ascii="Arial" w:hAnsi="Arial" w:cs="Arial"/>
            <w:sz w:val="20"/>
            <w:szCs w:val="20"/>
          </w:rPr>
          <w:t>la Comunidad Autónoma</w:t>
        </w:r>
      </w:smartTag>
      <w:r w:rsidRPr="005B5F11">
        <w:rPr>
          <w:rFonts w:ascii="Arial" w:hAnsi="Arial" w:cs="Arial"/>
          <w:sz w:val="20"/>
          <w:szCs w:val="20"/>
        </w:rPr>
        <w:t xml:space="preserve"> de </w:t>
      </w:r>
      <w:smartTag w:uri="urn:schemas-microsoft-com:office:smarttags" w:element="PersonName">
        <w:smartTagPr>
          <w:attr w:name="ProductID" w:val="la Región"/>
        </w:smartTagPr>
        <w:r w:rsidRPr="005B5F11">
          <w:rPr>
            <w:rFonts w:ascii="Arial" w:hAnsi="Arial" w:cs="Arial"/>
            <w:sz w:val="20"/>
            <w:szCs w:val="20"/>
          </w:rPr>
          <w:t>la Región</w:t>
        </w:r>
      </w:smartTag>
      <w:r w:rsidRPr="005B5F11">
        <w:rPr>
          <w:rFonts w:ascii="Arial" w:hAnsi="Arial" w:cs="Arial"/>
          <w:sz w:val="20"/>
          <w:szCs w:val="20"/>
        </w:rPr>
        <w:t xml:space="preserve"> de Murcia; y </w:t>
      </w:r>
    </w:p>
    <w:p w:rsidR="00245E0E" w:rsidRPr="005B5F11" w:rsidRDefault="00245E0E" w:rsidP="00245E0E">
      <w:pPr>
        <w:ind w:left="432" w:right="252" w:hanging="180"/>
        <w:jc w:val="both"/>
        <w:rPr>
          <w:rFonts w:ascii="Arial" w:hAnsi="Arial" w:cs="Arial"/>
          <w:sz w:val="16"/>
          <w:szCs w:val="16"/>
        </w:rPr>
      </w:pPr>
    </w:p>
    <w:p w:rsidR="00245E0E" w:rsidRPr="005B5F11" w:rsidRDefault="00245E0E" w:rsidP="00245E0E">
      <w:pPr>
        <w:ind w:left="432" w:right="252" w:hanging="180"/>
        <w:jc w:val="both"/>
        <w:rPr>
          <w:rFonts w:ascii="Arial" w:hAnsi="Arial" w:cs="Arial"/>
          <w:sz w:val="20"/>
          <w:szCs w:val="20"/>
        </w:rPr>
      </w:pPr>
      <w:r w:rsidRPr="005B5F11">
        <w:rPr>
          <w:rFonts w:ascii="Arial" w:hAnsi="Arial" w:cs="Arial"/>
          <w:b/>
          <w:sz w:val="20"/>
          <w:szCs w:val="20"/>
        </w:rPr>
        <w:t>*</w:t>
      </w:r>
      <w:r w:rsidRPr="005B5F11">
        <w:rPr>
          <w:rFonts w:ascii="Arial" w:hAnsi="Arial" w:cs="Arial"/>
          <w:b/>
          <w:sz w:val="20"/>
          <w:szCs w:val="20"/>
        </w:rPr>
        <w:sym w:font="Symbol" w:char="F091"/>
      </w:r>
      <w:r w:rsidRPr="005B5F11">
        <w:rPr>
          <w:rFonts w:ascii="Arial" w:hAnsi="Arial" w:cs="Arial"/>
          <w:b/>
          <w:sz w:val="20"/>
          <w:szCs w:val="20"/>
        </w:rPr>
        <w:t xml:space="preserve"> </w:t>
      </w:r>
      <w:r w:rsidRPr="005B5F11">
        <w:rPr>
          <w:rFonts w:ascii="Arial" w:hAnsi="Arial" w:cs="Arial"/>
          <w:b/>
          <w:color w:val="333333"/>
          <w:sz w:val="20"/>
          <w:szCs w:val="20"/>
        </w:rPr>
        <w:t>Autorizo</w:t>
      </w:r>
      <w:r w:rsidRPr="005B5F11">
        <w:rPr>
          <w:rFonts w:ascii="Arial" w:hAnsi="Arial" w:cs="Arial"/>
          <w:b/>
          <w:sz w:val="20"/>
          <w:szCs w:val="20"/>
        </w:rPr>
        <w:t xml:space="preserve"> </w:t>
      </w:r>
      <w:r w:rsidRPr="005B5F11">
        <w:rPr>
          <w:rFonts w:ascii="Arial" w:hAnsi="Arial" w:cs="Arial"/>
          <w:sz w:val="20"/>
          <w:szCs w:val="20"/>
        </w:rPr>
        <w:t xml:space="preserve">al Órgano administrativo competente a obtener, de forma electrónica o por otros medios, de esta Administración Pública, de otras Administraciones o Entes, los datos personales y documentos necesarios para la tramitación de este procedimiento de acuerdo con el artículo 6 b) de </w:t>
      </w:r>
      <w:smartTag w:uri="urn:schemas-microsoft-com:office:smarttags" w:element="PersonName">
        <w:smartTagPr>
          <w:attr w:name="ProductID" w:val="la Ley"/>
        </w:smartTagPr>
        <w:r w:rsidRPr="005B5F11">
          <w:rPr>
            <w:rFonts w:ascii="Arial" w:hAnsi="Arial" w:cs="Arial"/>
            <w:sz w:val="20"/>
            <w:szCs w:val="20"/>
          </w:rPr>
          <w:t>la Ley</w:t>
        </w:r>
      </w:smartTag>
      <w:r w:rsidRPr="005B5F11">
        <w:rPr>
          <w:rFonts w:ascii="Arial" w:hAnsi="Arial" w:cs="Arial"/>
          <w:sz w:val="20"/>
          <w:szCs w:val="20"/>
        </w:rPr>
        <w:t xml:space="preserve"> 11/2007, de 22 de junio de Acceso Electrónico de los Ciudadanos a los Servicios Públicos.</w:t>
      </w:r>
    </w:p>
    <w:p w:rsidR="00245E0E" w:rsidRPr="005B5F11" w:rsidRDefault="00245E0E" w:rsidP="00245E0E">
      <w:pPr>
        <w:ind w:left="252" w:right="252"/>
        <w:jc w:val="both"/>
        <w:rPr>
          <w:rFonts w:ascii="Arial" w:hAnsi="Arial" w:cs="Arial"/>
          <w:sz w:val="20"/>
          <w:szCs w:val="20"/>
        </w:rPr>
      </w:pPr>
    </w:p>
    <w:p w:rsidR="00245E0E" w:rsidRPr="005B5F11" w:rsidRDefault="00245E0E" w:rsidP="00245E0E">
      <w:pPr>
        <w:tabs>
          <w:tab w:val="left" w:pos="432"/>
        </w:tabs>
        <w:ind w:left="432" w:right="252" w:hanging="180"/>
        <w:jc w:val="both"/>
        <w:rPr>
          <w:rFonts w:ascii="Arial" w:hAnsi="Arial" w:cs="Arial"/>
          <w:b/>
          <w:sz w:val="20"/>
          <w:szCs w:val="20"/>
        </w:rPr>
      </w:pPr>
      <w:r w:rsidRPr="005B5F11">
        <w:rPr>
          <w:rFonts w:ascii="Arial" w:hAnsi="Arial" w:cs="Arial"/>
          <w:b/>
          <w:sz w:val="20"/>
          <w:szCs w:val="20"/>
        </w:rPr>
        <w:t>*</w:t>
      </w:r>
      <w:r w:rsidRPr="005B5F11">
        <w:rPr>
          <w:rFonts w:ascii="Arial" w:hAnsi="Arial" w:cs="Arial"/>
          <w:b/>
          <w:sz w:val="20"/>
          <w:szCs w:val="20"/>
        </w:rPr>
        <w:sym w:font="Symbol" w:char="F091"/>
      </w:r>
      <w:r w:rsidRPr="005B5F11">
        <w:rPr>
          <w:rFonts w:ascii="Arial" w:hAnsi="Arial" w:cs="Arial"/>
          <w:b/>
          <w:sz w:val="20"/>
          <w:szCs w:val="20"/>
        </w:rPr>
        <w:t xml:space="preserve"> No autorizo</w:t>
      </w:r>
      <w:r w:rsidRPr="005B5F11">
        <w:rPr>
          <w:rFonts w:ascii="Arial" w:hAnsi="Arial" w:cs="Arial"/>
          <w:sz w:val="20"/>
          <w:szCs w:val="20"/>
        </w:rPr>
        <w:t xml:space="preserve"> al Órgano administrativo competente a obtener de forma electrónica o por otros medios, de esta Administración Pública, de otras Administraciones o Entes, los datos personales y documentos necesarios para la tramitación de este procedimiento de acuerdo con el artículo 6 b) de </w:t>
      </w:r>
      <w:smartTag w:uri="urn:schemas-microsoft-com:office:smarttags" w:element="PersonName">
        <w:smartTagPr>
          <w:attr w:name="ProductID" w:val="la Ley"/>
        </w:smartTagPr>
        <w:r w:rsidRPr="005B5F11">
          <w:rPr>
            <w:rFonts w:ascii="Arial" w:hAnsi="Arial" w:cs="Arial"/>
            <w:sz w:val="20"/>
            <w:szCs w:val="20"/>
          </w:rPr>
          <w:t>la Ley</w:t>
        </w:r>
      </w:smartTag>
      <w:r w:rsidRPr="005B5F11">
        <w:rPr>
          <w:rFonts w:ascii="Arial" w:hAnsi="Arial" w:cs="Arial"/>
          <w:sz w:val="20"/>
          <w:szCs w:val="20"/>
        </w:rPr>
        <w:t xml:space="preserve"> 11/2007, de 22 de junio de Acceso Electrónico de los Ciudadanos a los Servicios Públicos, </w:t>
      </w:r>
      <w:r w:rsidRPr="005B5F11">
        <w:rPr>
          <w:rFonts w:ascii="Arial" w:hAnsi="Arial" w:cs="Arial"/>
          <w:b/>
          <w:sz w:val="20"/>
          <w:szCs w:val="20"/>
        </w:rPr>
        <w:t>Y ME OBLIGO A APORTARLOS AL PROCEDIMIENTO.</w:t>
      </w:r>
    </w:p>
    <w:p w:rsidR="00245E0E" w:rsidRPr="005B5F11" w:rsidRDefault="00245E0E" w:rsidP="00245E0E">
      <w:pPr>
        <w:tabs>
          <w:tab w:val="left" w:pos="432"/>
        </w:tabs>
        <w:ind w:left="432" w:right="252" w:hanging="180"/>
        <w:jc w:val="both"/>
        <w:rPr>
          <w:rFonts w:ascii="Arial" w:hAnsi="Arial" w:cs="Arial"/>
          <w:b/>
          <w:sz w:val="20"/>
          <w:szCs w:val="20"/>
        </w:rPr>
      </w:pPr>
    </w:p>
    <w:p w:rsidR="00245E0E" w:rsidRPr="005B5F11" w:rsidRDefault="00245E0E" w:rsidP="00245E0E">
      <w:pPr>
        <w:jc w:val="both"/>
        <w:rPr>
          <w:rFonts w:ascii="Arial" w:hAnsi="Arial" w:cs="Arial"/>
          <w:sz w:val="20"/>
          <w:szCs w:val="20"/>
        </w:rPr>
      </w:pPr>
      <w:r w:rsidRPr="005B5F11">
        <w:rPr>
          <w:rFonts w:ascii="Arial" w:hAnsi="Arial" w:cs="Arial"/>
          <w:sz w:val="20"/>
          <w:szCs w:val="20"/>
        </w:rPr>
        <w:t>*Obligatorio marcar una de las dos opciones</w:t>
      </w:r>
    </w:p>
    <w:p w:rsidR="00245E0E" w:rsidRPr="00B363A9" w:rsidRDefault="00245E0E" w:rsidP="00245E0E">
      <w:pPr>
        <w:pStyle w:val="Textoindependiente3"/>
        <w:rPr>
          <w:sz w:val="16"/>
          <w:szCs w:val="16"/>
        </w:rPr>
      </w:pPr>
    </w:p>
    <w:p w:rsidR="00B154C1" w:rsidRPr="005B5F11" w:rsidRDefault="00B154C1" w:rsidP="005B5F11">
      <w:pPr>
        <w:pStyle w:val="NormalWeb"/>
        <w:jc w:val="both"/>
        <w:rPr>
          <w:rFonts w:ascii="Arial" w:hAnsi="Arial" w:cs="Arial"/>
          <w:b/>
          <w:sz w:val="20"/>
          <w:szCs w:val="20"/>
        </w:rPr>
      </w:pPr>
      <w:r w:rsidRPr="005B5F11">
        <w:rPr>
          <w:rStyle w:val="Textoennegrita"/>
          <w:rFonts w:ascii="Arial" w:hAnsi="Arial" w:cs="Arial"/>
          <w:sz w:val="20"/>
          <w:szCs w:val="20"/>
          <w:u w:val="single"/>
        </w:rPr>
        <w:t>PROTECCIÓN DE DATOS PERSONALES</w:t>
      </w:r>
      <w:r w:rsidRPr="005B5F11">
        <w:rPr>
          <w:rStyle w:val="Textoennegrita"/>
          <w:rFonts w:ascii="Arial" w:hAnsi="Arial" w:cs="Arial"/>
          <w:b w:val="0"/>
          <w:sz w:val="20"/>
          <w:szCs w:val="20"/>
        </w:rPr>
        <w:t xml:space="preserve">: Los datos de carácter personal de esta solicitud y de sus documentos anexos, se incorporan a un fichero con la finalidad de gestionar este expediente administrativo normalizado en el procedimiento de autorización de intervenciones en bienes del patrimonio cultural. El responsable del tratamiento es el Director General de Bienes Culturales, C/ Sta. Teresa, número 21, 30005 Murcia, legitimado por la ley 4/2007, de 16 de marzo, artículos 34,  40, 41, 46, 47, 49, 50, 51 y 52, haciendo necesario el tratamiento de sus datos para el cumplimiento de esta autorización. </w:t>
      </w:r>
    </w:p>
    <w:p w:rsidR="00B154C1" w:rsidRPr="005B5F11" w:rsidRDefault="00B154C1" w:rsidP="005B5F11">
      <w:pPr>
        <w:pStyle w:val="NormalWeb"/>
        <w:jc w:val="both"/>
        <w:rPr>
          <w:rFonts w:ascii="Arial" w:hAnsi="Arial" w:cs="Arial"/>
          <w:sz w:val="20"/>
          <w:szCs w:val="20"/>
        </w:rPr>
      </w:pPr>
      <w:r w:rsidRPr="005B5F11">
        <w:rPr>
          <w:rStyle w:val="Textoennegrita"/>
          <w:rFonts w:ascii="Arial" w:hAnsi="Arial" w:cs="Arial"/>
          <w:b w:val="0"/>
          <w:sz w:val="20"/>
          <w:szCs w:val="20"/>
        </w:rPr>
        <w:t>Puede ejercer los derechos de acceso, rectificación, supresión, limitación del tratamiento, derecho de oposición. Para el ejercicio de estos derechos podrán dirigirse al responsable del tratamiento por vía electrónica, a través de la sede electrónica de la CARM (</w:t>
      </w:r>
      <w:hyperlink r:id="rId7" w:history="1">
        <w:r w:rsidRPr="00262E73">
          <w:rPr>
            <w:rStyle w:val="Hipervnculo"/>
            <w:rFonts w:ascii="Calibri" w:eastAsiaTheme="minorHAnsi" w:hAnsi="Calibri" w:cs="Calibri"/>
            <w:color w:val="0563C1" w:themeColor="hyperlink"/>
            <w:sz w:val="18"/>
            <w:szCs w:val="18"/>
            <w:lang w:eastAsia="en-US"/>
          </w:rPr>
          <w:t>procedimiento 2736</w:t>
        </w:r>
      </w:hyperlink>
      <w:r w:rsidRPr="005B5F11">
        <w:rPr>
          <w:rStyle w:val="Textoennegrita"/>
          <w:rFonts w:ascii="Arial" w:hAnsi="Arial" w:cs="Arial"/>
          <w:b w:val="0"/>
          <w:sz w:val="20"/>
          <w:szCs w:val="20"/>
        </w:rPr>
        <w:t xml:space="preserve">), o presencialmente a través de la red de oficinas de asistencia en materia de registro. Además los ciudadanos pueden ponerse en contacto con el Delegado de Protección de Datos, Inspección General de Servicios, </w:t>
      </w:r>
      <w:hyperlink r:id="rId8" w:history="1">
        <w:r w:rsidRPr="00262E73">
          <w:rPr>
            <w:rStyle w:val="Hipervnculo"/>
            <w:rFonts w:ascii="Calibri" w:eastAsiaTheme="minorHAnsi" w:hAnsi="Calibri" w:cs="Calibri"/>
            <w:color w:val="0563C1" w:themeColor="hyperlink"/>
            <w:sz w:val="18"/>
            <w:szCs w:val="18"/>
            <w:lang w:eastAsia="en-US"/>
          </w:rPr>
          <w:t>dpdigs@carm.es</w:t>
        </w:r>
      </w:hyperlink>
      <w:r w:rsidR="005B5F11">
        <w:rPr>
          <w:rStyle w:val="Textoennegrita"/>
          <w:rFonts w:ascii="Arial" w:hAnsi="Arial" w:cs="Arial"/>
          <w:b w:val="0"/>
          <w:sz w:val="20"/>
          <w:szCs w:val="20"/>
        </w:rPr>
        <w:t xml:space="preserve"> </w:t>
      </w:r>
      <w:r w:rsidR="00262E73">
        <w:rPr>
          <w:rStyle w:val="Textoennegrita"/>
          <w:rFonts w:ascii="Arial" w:hAnsi="Arial" w:cs="Arial"/>
          <w:b w:val="0"/>
          <w:sz w:val="20"/>
          <w:szCs w:val="20"/>
        </w:rPr>
        <w:t>.</w:t>
      </w:r>
    </w:p>
    <w:p w:rsidR="00245E0E" w:rsidRPr="00245E0E" w:rsidRDefault="00245E0E" w:rsidP="00245E0E">
      <w:pPr>
        <w:ind w:left="432" w:right="252" w:hanging="180"/>
        <w:jc w:val="both"/>
        <w:rPr>
          <w:sz w:val="20"/>
          <w:szCs w:val="20"/>
        </w:rPr>
      </w:pPr>
    </w:p>
    <w:p w:rsidR="00245E0E" w:rsidRPr="00B363A9" w:rsidRDefault="00245E0E" w:rsidP="00245E0E">
      <w:pPr>
        <w:jc w:val="both"/>
        <w:rPr>
          <w:sz w:val="16"/>
          <w:szCs w:val="16"/>
        </w:rPr>
      </w:pPr>
    </w:p>
    <w:p w:rsidR="00245E0E" w:rsidRPr="00262E73" w:rsidRDefault="00245E0E" w:rsidP="00245E0E">
      <w:pPr>
        <w:jc w:val="center"/>
        <w:rPr>
          <w:rStyle w:val="Textoennegrita"/>
          <w:rFonts w:ascii="Arial" w:hAnsi="Arial" w:cs="Arial"/>
          <w:b w:val="0"/>
          <w:sz w:val="20"/>
          <w:szCs w:val="20"/>
        </w:rPr>
      </w:pPr>
      <w:r w:rsidRPr="00262E73">
        <w:rPr>
          <w:rStyle w:val="Textoennegrita"/>
          <w:rFonts w:ascii="Arial" w:hAnsi="Arial" w:cs="Arial"/>
          <w:b w:val="0"/>
          <w:sz w:val="20"/>
          <w:szCs w:val="20"/>
        </w:rPr>
        <w:t xml:space="preserve">..................................., </w:t>
      </w:r>
      <w:r w:rsidR="00B154C1" w:rsidRPr="00262E73">
        <w:rPr>
          <w:rStyle w:val="Textoennegrita"/>
          <w:rFonts w:ascii="Arial" w:hAnsi="Arial" w:cs="Arial"/>
          <w:b w:val="0"/>
          <w:sz w:val="20"/>
          <w:szCs w:val="20"/>
        </w:rPr>
        <w:t>a..........</w:t>
      </w:r>
      <w:r w:rsidRPr="00262E73">
        <w:rPr>
          <w:rStyle w:val="Textoennegrita"/>
          <w:rFonts w:ascii="Arial" w:hAnsi="Arial" w:cs="Arial"/>
          <w:b w:val="0"/>
          <w:sz w:val="20"/>
          <w:szCs w:val="20"/>
        </w:rPr>
        <w:t xml:space="preserve"> de........................................ de 20………</w:t>
      </w:r>
    </w:p>
    <w:p w:rsidR="00245E0E" w:rsidRPr="00B363A9" w:rsidRDefault="00245E0E" w:rsidP="00245E0E">
      <w:pPr>
        <w:jc w:val="center"/>
        <w:rPr>
          <w:sz w:val="16"/>
          <w:szCs w:val="16"/>
        </w:rPr>
      </w:pPr>
    </w:p>
    <w:p w:rsidR="00245E0E" w:rsidRPr="00B363A9" w:rsidRDefault="00245E0E" w:rsidP="00245E0E">
      <w:pPr>
        <w:jc w:val="center"/>
        <w:rPr>
          <w:sz w:val="16"/>
          <w:szCs w:val="16"/>
        </w:rPr>
      </w:pPr>
    </w:p>
    <w:p w:rsidR="00245E0E" w:rsidRDefault="00245E0E" w:rsidP="00245E0E">
      <w:pPr>
        <w:jc w:val="center"/>
        <w:rPr>
          <w:sz w:val="16"/>
          <w:szCs w:val="16"/>
        </w:rPr>
      </w:pPr>
    </w:p>
    <w:p w:rsidR="00245E0E" w:rsidRDefault="00245E0E" w:rsidP="00245E0E">
      <w:pPr>
        <w:jc w:val="center"/>
        <w:rPr>
          <w:sz w:val="16"/>
          <w:szCs w:val="16"/>
        </w:rPr>
      </w:pPr>
    </w:p>
    <w:p w:rsidR="00245E0E" w:rsidRDefault="00245E0E" w:rsidP="00245E0E">
      <w:pPr>
        <w:jc w:val="center"/>
        <w:rPr>
          <w:sz w:val="16"/>
          <w:szCs w:val="16"/>
        </w:rPr>
      </w:pPr>
    </w:p>
    <w:p w:rsidR="00245E0E" w:rsidRDefault="00245E0E" w:rsidP="00245E0E">
      <w:pPr>
        <w:jc w:val="center"/>
        <w:rPr>
          <w:sz w:val="16"/>
          <w:szCs w:val="16"/>
        </w:rPr>
      </w:pPr>
    </w:p>
    <w:p w:rsidR="00245E0E" w:rsidRDefault="00245E0E" w:rsidP="00245E0E">
      <w:pPr>
        <w:jc w:val="center"/>
        <w:rPr>
          <w:sz w:val="16"/>
          <w:szCs w:val="16"/>
        </w:rPr>
      </w:pPr>
    </w:p>
    <w:p w:rsidR="00245E0E" w:rsidRDefault="00245E0E" w:rsidP="00245E0E">
      <w:pPr>
        <w:jc w:val="center"/>
        <w:rPr>
          <w:sz w:val="16"/>
          <w:szCs w:val="16"/>
        </w:rPr>
      </w:pPr>
    </w:p>
    <w:p w:rsidR="00245E0E" w:rsidRDefault="00245E0E" w:rsidP="00245E0E">
      <w:pPr>
        <w:jc w:val="center"/>
        <w:rPr>
          <w:sz w:val="16"/>
          <w:szCs w:val="16"/>
        </w:rPr>
      </w:pPr>
    </w:p>
    <w:p w:rsidR="00245E0E" w:rsidRDefault="00245E0E" w:rsidP="00245E0E">
      <w:pPr>
        <w:jc w:val="center"/>
        <w:rPr>
          <w:sz w:val="16"/>
          <w:szCs w:val="16"/>
        </w:rPr>
      </w:pPr>
    </w:p>
    <w:p w:rsidR="00245E0E" w:rsidRDefault="00245E0E" w:rsidP="00245E0E">
      <w:pPr>
        <w:jc w:val="center"/>
        <w:rPr>
          <w:sz w:val="16"/>
          <w:szCs w:val="16"/>
        </w:rPr>
      </w:pPr>
    </w:p>
    <w:p w:rsidR="00245E0E" w:rsidRDefault="00245E0E" w:rsidP="00245E0E">
      <w:pPr>
        <w:jc w:val="center"/>
        <w:rPr>
          <w:sz w:val="16"/>
          <w:szCs w:val="16"/>
        </w:rPr>
      </w:pPr>
    </w:p>
    <w:p w:rsidR="00245E0E" w:rsidRDefault="00245E0E" w:rsidP="00245E0E">
      <w:pPr>
        <w:jc w:val="center"/>
        <w:rPr>
          <w:sz w:val="16"/>
          <w:szCs w:val="16"/>
        </w:rPr>
      </w:pPr>
    </w:p>
    <w:p w:rsidR="00245E0E" w:rsidRDefault="00245E0E" w:rsidP="00245E0E">
      <w:pPr>
        <w:jc w:val="center"/>
        <w:rPr>
          <w:sz w:val="16"/>
          <w:szCs w:val="16"/>
        </w:rPr>
      </w:pPr>
    </w:p>
    <w:p w:rsidR="00245E0E" w:rsidRDefault="00245E0E" w:rsidP="00245E0E">
      <w:pPr>
        <w:jc w:val="center"/>
        <w:rPr>
          <w:sz w:val="16"/>
          <w:szCs w:val="16"/>
        </w:rPr>
      </w:pPr>
    </w:p>
    <w:p w:rsidR="0019746C" w:rsidRPr="00262E73" w:rsidRDefault="00245E0E" w:rsidP="00245E0E">
      <w:pPr>
        <w:spacing w:after="120"/>
        <w:jc w:val="center"/>
        <w:rPr>
          <w:rFonts w:ascii="Arial" w:hAnsi="Arial" w:cs="Arial"/>
          <w:b/>
          <w:sz w:val="20"/>
          <w:szCs w:val="20"/>
        </w:rPr>
      </w:pPr>
      <w:r w:rsidRPr="00262E73">
        <w:rPr>
          <w:rFonts w:ascii="Arial" w:hAnsi="Arial" w:cs="Arial"/>
          <w:b/>
        </w:rPr>
        <w:t>ILMO. SR. DIRECTOR GENERAL DE BIENES CULTURALES</w:t>
      </w:r>
    </w:p>
    <w:sectPr w:rsidR="0019746C" w:rsidRPr="00262E73" w:rsidSect="00244494">
      <w:headerReference w:type="default" r:id="rId9"/>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14" w:rsidRDefault="005C3F14" w:rsidP="0033118A">
      <w:r>
        <w:separator/>
      </w:r>
    </w:p>
  </w:endnote>
  <w:endnote w:type="continuationSeparator" w:id="0">
    <w:p w:rsidR="005C3F14" w:rsidRDefault="005C3F14"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14" w:rsidRDefault="005C3F14" w:rsidP="0033118A">
      <w:r>
        <w:separator/>
      </w:r>
    </w:p>
  </w:footnote>
  <w:footnote w:type="continuationSeparator" w:id="0">
    <w:p w:rsidR="005C3F14" w:rsidRDefault="005C3F14"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6E0CDB"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Default="003311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0E"/>
    <w:rsid w:val="00047D79"/>
    <w:rsid w:val="000A6CBE"/>
    <w:rsid w:val="000B4103"/>
    <w:rsid w:val="000C417F"/>
    <w:rsid w:val="000E539C"/>
    <w:rsid w:val="0013104E"/>
    <w:rsid w:val="001353E8"/>
    <w:rsid w:val="0019746C"/>
    <w:rsid w:val="001F48D0"/>
    <w:rsid w:val="001F6198"/>
    <w:rsid w:val="00235B81"/>
    <w:rsid w:val="00244494"/>
    <w:rsid w:val="00245E0E"/>
    <w:rsid w:val="00262E73"/>
    <w:rsid w:val="0033118A"/>
    <w:rsid w:val="0038141D"/>
    <w:rsid w:val="003C26F0"/>
    <w:rsid w:val="004200AE"/>
    <w:rsid w:val="004E7DEE"/>
    <w:rsid w:val="00546BB5"/>
    <w:rsid w:val="005B5F11"/>
    <w:rsid w:val="005C3F14"/>
    <w:rsid w:val="006621E9"/>
    <w:rsid w:val="00681F44"/>
    <w:rsid w:val="006E0CDB"/>
    <w:rsid w:val="006E3224"/>
    <w:rsid w:val="00752411"/>
    <w:rsid w:val="00805E6D"/>
    <w:rsid w:val="008B55BB"/>
    <w:rsid w:val="008E3810"/>
    <w:rsid w:val="008F4C06"/>
    <w:rsid w:val="00A441B7"/>
    <w:rsid w:val="00B154C1"/>
    <w:rsid w:val="00C44004"/>
    <w:rsid w:val="00D0196C"/>
    <w:rsid w:val="00F217D2"/>
    <w:rsid w:val="00F22B21"/>
    <w:rsid w:val="00F57B54"/>
    <w:rsid w:val="00F64701"/>
    <w:rsid w:val="00FA70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BB95B62-527D-452C-9870-950AB52B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0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245E0E"/>
    <w:pPr>
      <w:jc w:val="both"/>
    </w:pPr>
    <w:rPr>
      <w:rFonts w:ascii="Arial" w:hAnsi="Arial" w:cs="Arial"/>
      <w:b/>
      <w:bCs/>
      <w:sz w:val="22"/>
    </w:rPr>
  </w:style>
  <w:style w:type="character" w:customStyle="1" w:styleId="TextoindependienteCar">
    <w:name w:val="Texto independiente Car"/>
    <w:basedOn w:val="Fuentedeprrafopredeter"/>
    <w:link w:val="Textoindependiente"/>
    <w:rsid w:val="00245E0E"/>
    <w:rPr>
      <w:rFonts w:ascii="Arial" w:eastAsia="Times New Roman" w:hAnsi="Arial" w:cs="Arial"/>
      <w:b/>
      <w:bCs/>
      <w:szCs w:val="24"/>
      <w:lang w:eastAsia="es-ES"/>
    </w:rPr>
  </w:style>
  <w:style w:type="paragraph" w:styleId="Textoindependiente2">
    <w:name w:val="Body Text 2"/>
    <w:basedOn w:val="Normal"/>
    <w:link w:val="Textoindependiente2Car"/>
    <w:rsid w:val="00245E0E"/>
    <w:pPr>
      <w:spacing w:line="288" w:lineRule="auto"/>
    </w:pPr>
    <w:rPr>
      <w:sz w:val="22"/>
      <w:szCs w:val="20"/>
      <w:lang w:val="es-ES_tradnl"/>
    </w:rPr>
  </w:style>
  <w:style w:type="character" w:customStyle="1" w:styleId="Textoindependiente2Car">
    <w:name w:val="Texto independiente 2 Car"/>
    <w:basedOn w:val="Fuentedeprrafopredeter"/>
    <w:link w:val="Textoindependiente2"/>
    <w:rsid w:val="00245E0E"/>
    <w:rPr>
      <w:rFonts w:ascii="Times New Roman" w:eastAsia="Times New Roman" w:hAnsi="Times New Roman" w:cs="Times New Roman"/>
      <w:szCs w:val="20"/>
      <w:lang w:val="es-ES_tradnl" w:eastAsia="es-ES"/>
    </w:rPr>
  </w:style>
  <w:style w:type="paragraph" w:styleId="Textoindependiente3">
    <w:name w:val="Body Text 3"/>
    <w:basedOn w:val="Normal"/>
    <w:link w:val="Textoindependiente3Car"/>
    <w:rsid w:val="00245E0E"/>
    <w:pPr>
      <w:jc w:val="both"/>
    </w:pPr>
    <w:rPr>
      <w:sz w:val="22"/>
    </w:rPr>
  </w:style>
  <w:style w:type="character" w:customStyle="1" w:styleId="Textoindependiente3Car">
    <w:name w:val="Texto independiente 3 Car"/>
    <w:basedOn w:val="Fuentedeprrafopredeter"/>
    <w:link w:val="Textoindependiente3"/>
    <w:rsid w:val="00245E0E"/>
    <w:rPr>
      <w:rFonts w:ascii="Times New Roman" w:eastAsia="Times New Roman" w:hAnsi="Times New Roman" w:cs="Times New Roman"/>
      <w:szCs w:val="24"/>
      <w:lang w:eastAsia="es-ES"/>
    </w:rPr>
  </w:style>
  <w:style w:type="character" w:styleId="Hipervnculo">
    <w:name w:val="Hyperlink"/>
    <w:uiPriority w:val="99"/>
    <w:rsid w:val="00245E0E"/>
    <w:rPr>
      <w:color w:val="0000FF"/>
      <w:u w:val="single"/>
    </w:rPr>
  </w:style>
  <w:style w:type="paragraph" w:styleId="NormalWeb">
    <w:name w:val="Normal (Web)"/>
    <w:basedOn w:val="Normal"/>
    <w:uiPriority w:val="99"/>
    <w:semiHidden/>
    <w:unhideWhenUsed/>
    <w:rsid w:val="00B154C1"/>
    <w:pPr>
      <w:spacing w:before="100" w:beforeAutospacing="1" w:after="100" w:afterAutospacing="1"/>
    </w:pPr>
  </w:style>
  <w:style w:type="character" w:styleId="Textoennegrita">
    <w:name w:val="Strong"/>
    <w:basedOn w:val="Fuentedeprrafopredeter"/>
    <w:uiPriority w:val="22"/>
    <w:qFormat/>
    <w:rsid w:val="00B154C1"/>
    <w:rPr>
      <w:b/>
      <w:bCs/>
    </w:rPr>
  </w:style>
  <w:style w:type="paragraph" w:styleId="Textodeglobo">
    <w:name w:val="Balloon Text"/>
    <w:basedOn w:val="Normal"/>
    <w:link w:val="TextodegloboCar"/>
    <w:uiPriority w:val="99"/>
    <w:semiHidden/>
    <w:unhideWhenUsed/>
    <w:rsid w:val="00FA70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70B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04847">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pdigs@carm.es" TargetMode="External"/><Relationship Id="rId3" Type="http://schemas.openxmlformats.org/officeDocument/2006/relationships/settings" Target="settings.xml"/><Relationship Id="rId7" Type="http://schemas.openxmlformats.org/officeDocument/2006/relationships/hyperlink" Target="http://www.carm.es/web/pagina?IDCONTENIDO=2736&amp;IDTIPO=240&amp;RASTRO=c672$m246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37y\AppData\Local\Temp\7zO8165C557\CEC%20-%20SAC%20-%20DGBC%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494F-622C-4F30-A551-B2BB96C3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 - SAC - DGBC - Color.dotx</Template>
  <TotalTime>3</TotalTime>
  <Pages>2</Pages>
  <Words>662</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CLARES, M. JESUS</dc:creator>
  <cp:keywords/>
  <dc:description/>
  <cp:lastModifiedBy>SANCHEZ CLARES, M. JESUS</cp:lastModifiedBy>
  <cp:revision>3</cp:revision>
  <cp:lastPrinted>2019-11-08T09:04:00Z</cp:lastPrinted>
  <dcterms:created xsi:type="dcterms:W3CDTF">2019-11-08T09:20:00Z</dcterms:created>
  <dcterms:modified xsi:type="dcterms:W3CDTF">2019-11-08T09:23:00Z</dcterms:modified>
</cp:coreProperties>
</file>